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B0F3" w14:textId="77777777" w:rsidR="00F8531E" w:rsidRDefault="00F431DC" w:rsidP="00F8531E">
      <w:pPr>
        <w:pStyle w:val="Titel"/>
        <w:jc w:val="center"/>
      </w:pPr>
      <w:r>
        <w:t>Pioneers 2021</w:t>
      </w:r>
    </w:p>
    <w:p w14:paraId="5B6D0BB2" w14:textId="7F4FFF51" w:rsidR="00F431DC" w:rsidRDefault="00F8531E" w:rsidP="00F8531E">
      <w:pPr>
        <w:pStyle w:val="Titel"/>
        <w:jc w:val="center"/>
      </w:pPr>
      <w:r>
        <w:t>Submit a G</w:t>
      </w:r>
      <w:r w:rsidR="00BF40BB">
        <w:t>roup</w:t>
      </w:r>
      <w:r>
        <w:t xml:space="preserve"> P</w:t>
      </w:r>
      <w:r w:rsidR="00BF40BB">
        <w:t>roject</w:t>
      </w:r>
      <w:r>
        <w:t xml:space="preserve"> Challenge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10460" w14:paraId="274D63F3" w14:textId="77777777" w:rsidTr="00210460">
        <w:tc>
          <w:tcPr>
            <w:tcW w:w="9010" w:type="dxa"/>
            <w:gridSpan w:val="2"/>
            <w:vAlign w:val="center"/>
          </w:tcPr>
          <w:p w14:paraId="201A2D6D" w14:textId="51AD57B5" w:rsidR="00210460" w:rsidRPr="00210460" w:rsidRDefault="00210460" w:rsidP="00210460">
            <w:pPr>
              <w:jc w:val="center"/>
              <w:rPr>
                <w:sz w:val="30"/>
                <w:szCs w:val="30"/>
              </w:rPr>
            </w:pPr>
            <w:r w:rsidRPr="00210460">
              <w:rPr>
                <w:color w:val="034EA2" w:themeColor="text2"/>
                <w:sz w:val="28"/>
                <w:szCs w:val="28"/>
              </w:rPr>
              <w:t>Country and Delivery Partner</w:t>
            </w:r>
          </w:p>
        </w:tc>
      </w:tr>
      <w:tr w:rsidR="00F431DC" w14:paraId="167AD26D" w14:textId="77777777" w:rsidTr="00F431DC">
        <w:tc>
          <w:tcPr>
            <w:tcW w:w="4505" w:type="dxa"/>
          </w:tcPr>
          <w:p w14:paraId="3BEB8F5E" w14:textId="745AFD34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Please select</w:t>
            </w:r>
          </w:p>
        </w:tc>
        <w:tc>
          <w:tcPr>
            <w:tcW w:w="4505" w:type="dxa"/>
          </w:tcPr>
          <w:p w14:paraId="4BA726FC" w14:textId="77777777" w:rsidR="00F431DC" w:rsidRPr="00584986" w:rsidRDefault="00F431DC" w:rsidP="00F4461A">
            <w:pPr>
              <w:rPr>
                <w:b/>
                <w:bCs/>
              </w:rPr>
            </w:pPr>
            <w:r w:rsidRPr="00584986">
              <w:rPr>
                <w:b/>
                <w:bCs/>
              </w:rPr>
              <w:t>Croatia, REGEA</w:t>
            </w:r>
          </w:p>
          <w:p w14:paraId="0EB68075" w14:textId="13BE1890" w:rsidR="00F431DC" w:rsidRDefault="00F431DC" w:rsidP="00F4461A">
            <w:r>
              <w:t>Cyprus, CEA</w:t>
            </w:r>
            <w:r w:rsidR="00584986">
              <w:t xml:space="preserve"> </w:t>
            </w:r>
            <w:r w:rsidR="00584986" w:rsidRPr="007B3FD8">
              <w:t>– Doesn´t a</w:t>
            </w:r>
            <w:r w:rsidR="00584986">
              <w:t xml:space="preserve">ccept external challenge </w:t>
            </w:r>
            <w:proofErr w:type="gramStart"/>
            <w:r w:rsidR="00584986">
              <w:t>owners</w:t>
            </w:r>
            <w:proofErr w:type="gramEnd"/>
          </w:p>
          <w:p w14:paraId="60DC68E0" w14:textId="2CA66AA7" w:rsidR="00F431DC" w:rsidRDefault="00F431DC" w:rsidP="00F4461A">
            <w:r>
              <w:t>Czech Republic, ECCEDU</w:t>
            </w:r>
            <w:r w:rsidR="00584986">
              <w:t xml:space="preserve"> – </w:t>
            </w:r>
            <w:r w:rsidR="00584986" w:rsidRPr="007B3FD8">
              <w:t>Doesn´t a</w:t>
            </w:r>
            <w:r w:rsidR="00584986">
              <w:t xml:space="preserve">ccept external challenge </w:t>
            </w:r>
            <w:proofErr w:type="gramStart"/>
            <w:r w:rsidR="00584986">
              <w:t>owners</w:t>
            </w:r>
            <w:proofErr w:type="gramEnd"/>
          </w:p>
          <w:p w14:paraId="4A08EA95" w14:textId="41B43C96" w:rsidR="00F431DC" w:rsidRPr="00584986" w:rsidRDefault="00F431DC" w:rsidP="00F4461A">
            <w:pPr>
              <w:rPr>
                <w:b/>
                <w:bCs/>
              </w:rPr>
            </w:pPr>
            <w:r w:rsidRPr="00584986">
              <w:rPr>
                <w:b/>
                <w:bCs/>
              </w:rPr>
              <w:t xml:space="preserve">Estonia, Cleantech </w:t>
            </w:r>
            <w:proofErr w:type="spellStart"/>
            <w:r w:rsidRPr="00584986">
              <w:rPr>
                <w:b/>
                <w:bCs/>
              </w:rPr>
              <w:t>forEST</w:t>
            </w:r>
            <w:proofErr w:type="spellEnd"/>
          </w:p>
          <w:p w14:paraId="3A8516F8" w14:textId="54F40132" w:rsidR="00F431DC" w:rsidRDefault="00F431DC" w:rsidP="00F4461A">
            <w:r>
              <w:t>Greece, ATHENA</w:t>
            </w:r>
            <w:r w:rsidR="00584986">
              <w:t xml:space="preserve"> </w:t>
            </w:r>
            <w:r w:rsidR="00584986" w:rsidRPr="007B3FD8">
              <w:t>– Doesn´t a</w:t>
            </w:r>
            <w:r w:rsidR="00584986">
              <w:t xml:space="preserve">ccept external challenge </w:t>
            </w:r>
            <w:proofErr w:type="gramStart"/>
            <w:r w:rsidR="00584986">
              <w:t>owners</w:t>
            </w:r>
            <w:proofErr w:type="gramEnd"/>
          </w:p>
          <w:p w14:paraId="4F0D6611" w14:textId="36C2BA39" w:rsidR="00F431DC" w:rsidRPr="007B3FD8" w:rsidRDefault="00F431DC" w:rsidP="00F4461A">
            <w:r w:rsidRPr="007B3FD8">
              <w:t>Portugal, FCT Nova</w:t>
            </w:r>
            <w:r w:rsidR="007B3FD8" w:rsidRPr="007B3FD8">
              <w:t xml:space="preserve"> – Doesn´t a</w:t>
            </w:r>
            <w:r w:rsidR="007B3FD8">
              <w:t xml:space="preserve">ccept external challenge </w:t>
            </w:r>
            <w:proofErr w:type="gramStart"/>
            <w:r w:rsidR="007B3FD8">
              <w:t>owners</w:t>
            </w:r>
            <w:proofErr w:type="gramEnd"/>
          </w:p>
          <w:p w14:paraId="56E7D247" w14:textId="5868BEF6" w:rsidR="00F431DC" w:rsidRPr="00584986" w:rsidRDefault="00F431DC" w:rsidP="00F4461A">
            <w:pPr>
              <w:rPr>
                <w:b/>
                <w:bCs/>
              </w:rPr>
            </w:pPr>
            <w:r w:rsidRPr="00584986">
              <w:rPr>
                <w:b/>
                <w:bCs/>
              </w:rPr>
              <w:t>Romania, CCIAT</w:t>
            </w:r>
          </w:p>
        </w:tc>
      </w:tr>
      <w:tr w:rsidR="00F431DC" w14:paraId="4E762C5D" w14:textId="77777777" w:rsidTr="00F431DC">
        <w:tc>
          <w:tcPr>
            <w:tcW w:w="9010" w:type="dxa"/>
            <w:gridSpan w:val="2"/>
            <w:vAlign w:val="center"/>
          </w:tcPr>
          <w:p w14:paraId="79445B79" w14:textId="1A60F125" w:rsidR="00F431DC" w:rsidRPr="00210460" w:rsidRDefault="00F431DC" w:rsidP="00F431DC">
            <w:pPr>
              <w:jc w:val="center"/>
              <w:rPr>
                <w:sz w:val="30"/>
                <w:szCs w:val="30"/>
              </w:rPr>
            </w:pPr>
            <w:r w:rsidRPr="00210460">
              <w:rPr>
                <w:color w:val="034EA2" w:themeColor="text2"/>
                <w:sz w:val="28"/>
                <w:szCs w:val="28"/>
              </w:rPr>
              <w:t>Organisation</w:t>
            </w:r>
          </w:p>
        </w:tc>
      </w:tr>
      <w:tr w:rsidR="00F431DC" w14:paraId="300FB1C7" w14:textId="77777777" w:rsidTr="00F431DC">
        <w:tc>
          <w:tcPr>
            <w:tcW w:w="4505" w:type="dxa"/>
          </w:tcPr>
          <w:p w14:paraId="4644785D" w14:textId="6C55E11B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Name</w:t>
            </w:r>
          </w:p>
        </w:tc>
        <w:tc>
          <w:tcPr>
            <w:tcW w:w="4505" w:type="dxa"/>
          </w:tcPr>
          <w:p w14:paraId="4BCA6EF6" w14:textId="77777777" w:rsidR="00F431DC" w:rsidRDefault="00F431DC" w:rsidP="00F4461A"/>
        </w:tc>
      </w:tr>
      <w:tr w:rsidR="00F431DC" w14:paraId="1B28D6F4" w14:textId="77777777" w:rsidTr="00F431DC">
        <w:tc>
          <w:tcPr>
            <w:tcW w:w="4505" w:type="dxa"/>
          </w:tcPr>
          <w:p w14:paraId="1A5548F2" w14:textId="2EFDDAC3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About / short description</w:t>
            </w:r>
          </w:p>
        </w:tc>
        <w:tc>
          <w:tcPr>
            <w:tcW w:w="4505" w:type="dxa"/>
          </w:tcPr>
          <w:p w14:paraId="54DC1BF1" w14:textId="77777777" w:rsidR="00F431DC" w:rsidRDefault="00F431DC" w:rsidP="00F4461A"/>
        </w:tc>
      </w:tr>
      <w:tr w:rsidR="00F431DC" w14:paraId="694DE69D" w14:textId="77777777" w:rsidTr="00F431DC">
        <w:tc>
          <w:tcPr>
            <w:tcW w:w="4505" w:type="dxa"/>
          </w:tcPr>
          <w:p w14:paraId="679BC9FF" w14:textId="2A7A99A4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Website</w:t>
            </w:r>
          </w:p>
        </w:tc>
        <w:tc>
          <w:tcPr>
            <w:tcW w:w="4505" w:type="dxa"/>
          </w:tcPr>
          <w:p w14:paraId="5EA133D2" w14:textId="77777777" w:rsidR="00F431DC" w:rsidRDefault="00F431DC" w:rsidP="00F4461A"/>
        </w:tc>
      </w:tr>
      <w:tr w:rsidR="00F431DC" w14:paraId="3AE518BF" w14:textId="77777777" w:rsidTr="00F431DC">
        <w:tc>
          <w:tcPr>
            <w:tcW w:w="4505" w:type="dxa"/>
          </w:tcPr>
          <w:p w14:paraId="5077DF68" w14:textId="0875F90F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Postal address</w:t>
            </w:r>
            <w:r w:rsidR="00B703C6">
              <w:rPr>
                <w:b/>
                <w:bCs/>
              </w:rPr>
              <w:t xml:space="preserve"> (Street, number, city, post code)</w:t>
            </w:r>
          </w:p>
        </w:tc>
        <w:tc>
          <w:tcPr>
            <w:tcW w:w="4505" w:type="dxa"/>
          </w:tcPr>
          <w:p w14:paraId="21C26D3A" w14:textId="77777777" w:rsidR="00F431DC" w:rsidRDefault="00F431DC" w:rsidP="00F4461A"/>
        </w:tc>
      </w:tr>
      <w:tr w:rsidR="00F431DC" w14:paraId="446478FD" w14:textId="77777777" w:rsidTr="00F431DC">
        <w:tc>
          <w:tcPr>
            <w:tcW w:w="4505" w:type="dxa"/>
          </w:tcPr>
          <w:p w14:paraId="00405ECD" w14:textId="0304B52E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Country</w:t>
            </w:r>
          </w:p>
        </w:tc>
        <w:tc>
          <w:tcPr>
            <w:tcW w:w="4505" w:type="dxa"/>
          </w:tcPr>
          <w:p w14:paraId="408188A8" w14:textId="77777777" w:rsidR="00F431DC" w:rsidRDefault="00F431DC" w:rsidP="00F4461A"/>
        </w:tc>
      </w:tr>
      <w:tr w:rsidR="00F431DC" w14:paraId="2FFCCEF7" w14:textId="77777777" w:rsidTr="00F431DC">
        <w:tc>
          <w:tcPr>
            <w:tcW w:w="9010" w:type="dxa"/>
            <w:gridSpan w:val="2"/>
            <w:vAlign w:val="center"/>
          </w:tcPr>
          <w:p w14:paraId="45177553" w14:textId="46636E49" w:rsidR="00F431DC" w:rsidRDefault="00F431DC" w:rsidP="00F431DC">
            <w:pPr>
              <w:jc w:val="center"/>
            </w:pPr>
            <w:r w:rsidRPr="00684BB9">
              <w:rPr>
                <w:color w:val="034EA2" w:themeColor="text2"/>
                <w:sz w:val="28"/>
                <w:szCs w:val="28"/>
              </w:rPr>
              <w:t>Contact</w:t>
            </w:r>
            <w:r>
              <w:t xml:space="preserve"> </w:t>
            </w:r>
            <w:r w:rsidR="00B703C6">
              <w:rPr>
                <w:color w:val="034EA2" w:themeColor="text2"/>
                <w:sz w:val="28"/>
                <w:szCs w:val="28"/>
              </w:rPr>
              <w:t>pe</w:t>
            </w:r>
            <w:r w:rsidRPr="00684BB9">
              <w:rPr>
                <w:color w:val="034EA2" w:themeColor="text2"/>
                <w:sz w:val="28"/>
                <w:szCs w:val="28"/>
              </w:rPr>
              <w:t>rson</w:t>
            </w:r>
          </w:p>
        </w:tc>
      </w:tr>
      <w:tr w:rsidR="00F431DC" w14:paraId="12EF8695" w14:textId="77777777" w:rsidTr="00F431DC">
        <w:tc>
          <w:tcPr>
            <w:tcW w:w="4505" w:type="dxa"/>
          </w:tcPr>
          <w:p w14:paraId="109CA88F" w14:textId="3A3CE80B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First name</w:t>
            </w:r>
          </w:p>
        </w:tc>
        <w:tc>
          <w:tcPr>
            <w:tcW w:w="4505" w:type="dxa"/>
          </w:tcPr>
          <w:p w14:paraId="64FB2CB8" w14:textId="77777777" w:rsidR="00F431DC" w:rsidRDefault="00F431DC" w:rsidP="00F4461A"/>
        </w:tc>
      </w:tr>
      <w:tr w:rsidR="00F431DC" w14:paraId="5ED0FFEC" w14:textId="77777777" w:rsidTr="00F431DC">
        <w:tc>
          <w:tcPr>
            <w:tcW w:w="4505" w:type="dxa"/>
          </w:tcPr>
          <w:p w14:paraId="0A0ABFA6" w14:textId="1144CE10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 xml:space="preserve">Last name </w:t>
            </w:r>
          </w:p>
        </w:tc>
        <w:tc>
          <w:tcPr>
            <w:tcW w:w="4505" w:type="dxa"/>
          </w:tcPr>
          <w:p w14:paraId="5966FBA6" w14:textId="77777777" w:rsidR="00F431DC" w:rsidRDefault="00F431DC" w:rsidP="00F4461A"/>
        </w:tc>
      </w:tr>
      <w:tr w:rsidR="00F431DC" w14:paraId="3684EEF7" w14:textId="77777777" w:rsidTr="00F431DC">
        <w:tc>
          <w:tcPr>
            <w:tcW w:w="4505" w:type="dxa"/>
          </w:tcPr>
          <w:p w14:paraId="12F6DACD" w14:textId="2E141519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E-mail address</w:t>
            </w:r>
          </w:p>
        </w:tc>
        <w:tc>
          <w:tcPr>
            <w:tcW w:w="4505" w:type="dxa"/>
          </w:tcPr>
          <w:p w14:paraId="2334AAB0" w14:textId="77777777" w:rsidR="00F431DC" w:rsidRDefault="00F431DC" w:rsidP="00F4461A"/>
        </w:tc>
      </w:tr>
      <w:tr w:rsidR="00F431DC" w14:paraId="70850BD0" w14:textId="77777777" w:rsidTr="00F431DC">
        <w:tc>
          <w:tcPr>
            <w:tcW w:w="4505" w:type="dxa"/>
          </w:tcPr>
          <w:p w14:paraId="24D04915" w14:textId="6B418F79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Mobile phone number</w:t>
            </w:r>
          </w:p>
        </w:tc>
        <w:tc>
          <w:tcPr>
            <w:tcW w:w="4505" w:type="dxa"/>
          </w:tcPr>
          <w:p w14:paraId="65906BD1" w14:textId="77777777" w:rsidR="00F431DC" w:rsidRDefault="00F431DC" w:rsidP="00F4461A"/>
        </w:tc>
      </w:tr>
      <w:tr w:rsidR="00F431DC" w14:paraId="36E7F445" w14:textId="77777777" w:rsidTr="00F431DC">
        <w:tc>
          <w:tcPr>
            <w:tcW w:w="4505" w:type="dxa"/>
          </w:tcPr>
          <w:p w14:paraId="3B231111" w14:textId="61A89A20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lastRenderedPageBreak/>
              <w:t>Link to LinkedIn profile</w:t>
            </w:r>
          </w:p>
        </w:tc>
        <w:tc>
          <w:tcPr>
            <w:tcW w:w="4505" w:type="dxa"/>
          </w:tcPr>
          <w:p w14:paraId="4B527F3C" w14:textId="77777777" w:rsidR="00F431DC" w:rsidRDefault="00F431DC" w:rsidP="00F4461A"/>
        </w:tc>
      </w:tr>
      <w:tr w:rsidR="00FC3EC6" w14:paraId="1A26C488" w14:textId="77777777" w:rsidTr="00FC3EC6">
        <w:tc>
          <w:tcPr>
            <w:tcW w:w="9010" w:type="dxa"/>
            <w:gridSpan w:val="2"/>
            <w:vAlign w:val="center"/>
          </w:tcPr>
          <w:p w14:paraId="375D8792" w14:textId="0CDF8020" w:rsidR="00FC3EC6" w:rsidRDefault="00FC3EC6" w:rsidP="00FC3EC6">
            <w:pPr>
              <w:jc w:val="center"/>
            </w:pPr>
            <w:r w:rsidRPr="00684BB9">
              <w:rPr>
                <w:color w:val="034EA2" w:themeColor="text2"/>
                <w:sz w:val="28"/>
                <w:szCs w:val="28"/>
              </w:rPr>
              <w:t>Availability</w:t>
            </w:r>
          </w:p>
        </w:tc>
      </w:tr>
      <w:tr w:rsidR="00FC3EC6" w14:paraId="20CFAB68" w14:textId="77777777" w:rsidTr="00F431DC">
        <w:tc>
          <w:tcPr>
            <w:tcW w:w="4505" w:type="dxa"/>
          </w:tcPr>
          <w:p w14:paraId="08FD30C9" w14:textId="31EC2846" w:rsidR="00FC3EC6" w:rsidRPr="00B75B0A" w:rsidRDefault="00FC3EC6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In what way and how often do you intend to communicate with / support the team of Pioneers dedicated to your challenge?</w:t>
            </w:r>
          </w:p>
        </w:tc>
        <w:tc>
          <w:tcPr>
            <w:tcW w:w="4505" w:type="dxa"/>
          </w:tcPr>
          <w:p w14:paraId="7445475D" w14:textId="77777777" w:rsidR="00FC3EC6" w:rsidRDefault="00FC3EC6" w:rsidP="00F4461A"/>
        </w:tc>
      </w:tr>
      <w:tr w:rsidR="00FC3EC6" w14:paraId="54AB02CE" w14:textId="77777777" w:rsidTr="00F431DC">
        <w:tc>
          <w:tcPr>
            <w:tcW w:w="4505" w:type="dxa"/>
          </w:tcPr>
          <w:p w14:paraId="5C161D4D" w14:textId="241F4309" w:rsidR="00FC3EC6" w:rsidRPr="00B75B0A" w:rsidRDefault="00FC3EC6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Delivery teams might introduce group project challenges as part of their workshops. Please check the programme´s timeline and indicate if you´d be available to join.</w:t>
            </w:r>
          </w:p>
        </w:tc>
        <w:tc>
          <w:tcPr>
            <w:tcW w:w="4505" w:type="dxa"/>
          </w:tcPr>
          <w:p w14:paraId="00151EBF" w14:textId="77777777" w:rsidR="00FC3EC6" w:rsidRDefault="00FC3EC6" w:rsidP="00F4461A">
            <w:r>
              <w:t>Yes</w:t>
            </w:r>
          </w:p>
          <w:p w14:paraId="576EE744" w14:textId="253406AB" w:rsidR="00FC3EC6" w:rsidRDefault="00FC3EC6" w:rsidP="00F4461A">
            <w:r>
              <w:t>No</w:t>
            </w:r>
          </w:p>
        </w:tc>
      </w:tr>
      <w:tr w:rsidR="00F431DC" w14:paraId="4486D78C" w14:textId="77777777" w:rsidTr="00F431DC">
        <w:tc>
          <w:tcPr>
            <w:tcW w:w="9010" w:type="dxa"/>
            <w:gridSpan w:val="2"/>
            <w:vAlign w:val="center"/>
          </w:tcPr>
          <w:p w14:paraId="473E8526" w14:textId="424179B3" w:rsidR="00F431DC" w:rsidRDefault="00F431DC" w:rsidP="00F431DC">
            <w:pPr>
              <w:jc w:val="center"/>
            </w:pPr>
            <w:r w:rsidRPr="00684BB9">
              <w:rPr>
                <w:color w:val="034EA2" w:themeColor="text2"/>
                <w:sz w:val="28"/>
                <w:szCs w:val="28"/>
              </w:rPr>
              <w:t>Challenge</w:t>
            </w:r>
          </w:p>
        </w:tc>
      </w:tr>
      <w:tr w:rsidR="00F431DC" w14:paraId="59F1C070" w14:textId="77777777" w:rsidTr="00F431DC">
        <w:tc>
          <w:tcPr>
            <w:tcW w:w="4505" w:type="dxa"/>
          </w:tcPr>
          <w:p w14:paraId="7D4BDAB1" w14:textId="30FACDF2" w:rsidR="00F431DC" w:rsidRPr="00B75B0A" w:rsidRDefault="00F431DC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 xml:space="preserve">Description </w:t>
            </w:r>
          </w:p>
        </w:tc>
        <w:tc>
          <w:tcPr>
            <w:tcW w:w="4505" w:type="dxa"/>
          </w:tcPr>
          <w:p w14:paraId="6211A4F2" w14:textId="77777777" w:rsidR="00F431DC" w:rsidRDefault="00F431DC" w:rsidP="00F4461A"/>
        </w:tc>
      </w:tr>
      <w:tr w:rsidR="00F431DC" w14:paraId="61207A6B" w14:textId="77777777" w:rsidTr="00F431DC">
        <w:tc>
          <w:tcPr>
            <w:tcW w:w="4505" w:type="dxa"/>
          </w:tcPr>
          <w:p w14:paraId="1DF3B16C" w14:textId="77777777" w:rsidR="00F431DC" w:rsidRPr="00B75B0A" w:rsidRDefault="00FC3EC6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Systems Innovation Approach</w:t>
            </w:r>
          </w:p>
          <w:p w14:paraId="19A14D5B" w14:textId="77777777" w:rsidR="00210460" w:rsidRDefault="00210460" w:rsidP="00F4461A">
            <w:r>
              <w:t xml:space="preserve">Pioneers into Practice builds systems innovation capacity. </w:t>
            </w:r>
          </w:p>
          <w:p w14:paraId="095EB99F" w14:textId="77777777" w:rsidR="00210460" w:rsidRDefault="00FC3EC6" w:rsidP="00F4461A">
            <w:r w:rsidRPr="00210460">
              <w:t xml:space="preserve">Why does the challenge require a systems innovation approach? </w:t>
            </w:r>
          </w:p>
          <w:p w14:paraId="3308F0F7" w14:textId="77777777" w:rsidR="00210460" w:rsidRDefault="00FC3EC6" w:rsidP="00F4461A">
            <w:r w:rsidRPr="00210460">
              <w:t xml:space="preserve">To what extent will the challenge allow Pioneers to apply and practice systems innovation tools and develop their systems innovation mindset? </w:t>
            </w:r>
          </w:p>
          <w:p w14:paraId="7F44E41C" w14:textId="7FBE62E5" w:rsidR="00FC3EC6" w:rsidRDefault="00FC3EC6" w:rsidP="00F4461A">
            <w:r w:rsidRPr="00210460">
              <w:t>Please describe here.</w:t>
            </w:r>
          </w:p>
        </w:tc>
        <w:tc>
          <w:tcPr>
            <w:tcW w:w="4505" w:type="dxa"/>
          </w:tcPr>
          <w:p w14:paraId="10EFF897" w14:textId="77777777" w:rsidR="00F431DC" w:rsidRDefault="00F431DC" w:rsidP="00F4461A"/>
        </w:tc>
      </w:tr>
      <w:tr w:rsidR="00F431DC" w14:paraId="79CDDC7D" w14:textId="77777777" w:rsidTr="00F431DC">
        <w:tc>
          <w:tcPr>
            <w:tcW w:w="4505" w:type="dxa"/>
          </w:tcPr>
          <w:p w14:paraId="77CF60E9" w14:textId="48CF4CA0" w:rsidR="00F431DC" w:rsidRPr="00B75B0A" w:rsidRDefault="00FC3EC6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(Regional) Climate Impact</w:t>
            </w:r>
          </w:p>
          <w:p w14:paraId="1BB5E912" w14:textId="77777777" w:rsidR="00210460" w:rsidRDefault="00FC3EC6" w:rsidP="00F4461A">
            <w:r w:rsidRPr="00210460">
              <w:t xml:space="preserve">How will Pioneers contribute to mitigating and/or adapting to climate change when working on the challenge - on a regional, national and/or international level? </w:t>
            </w:r>
          </w:p>
          <w:p w14:paraId="20CA514C" w14:textId="77777777" w:rsidR="00210460" w:rsidRDefault="00FC3EC6" w:rsidP="00F4461A">
            <w:pPr>
              <w:rPr>
                <w:rFonts w:ascii="Calibri" w:hAnsi="Calibri" w:cs="Calibri"/>
              </w:rPr>
            </w:pPr>
            <w:r w:rsidRPr="00210460">
              <w:t>Does the challenge reflect the regional and/or national climate change agenda - how?</w:t>
            </w:r>
            <w:r w:rsidRPr="00210460">
              <w:rPr>
                <w:rFonts w:ascii="Calibri" w:hAnsi="Calibri" w:cs="Calibri"/>
              </w:rPr>
              <w:t> </w:t>
            </w:r>
          </w:p>
          <w:p w14:paraId="428BA761" w14:textId="61B0B9F0" w:rsidR="00FC3EC6" w:rsidRDefault="00FC3EC6" w:rsidP="00F4461A">
            <w:r w:rsidRPr="00210460">
              <w:t>Please summarize here.</w:t>
            </w:r>
          </w:p>
        </w:tc>
        <w:tc>
          <w:tcPr>
            <w:tcW w:w="4505" w:type="dxa"/>
          </w:tcPr>
          <w:p w14:paraId="02A11C78" w14:textId="77777777" w:rsidR="00F431DC" w:rsidRDefault="00F431DC" w:rsidP="00F4461A"/>
        </w:tc>
      </w:tr>
      <w:tr w:rsidR="00FC3EC6" w14:paraId="1A2DE1E2" w14:textId="77777777" w:rsidTr="00FC3EC6">
        <w:tc>
          <w:tcPr>
            <w:tcW w:w="9010" w:type="dxa"/>
            <w:gridSpan w:val="2"/>
            <w:vAlign w:val="center"/>
          </w:tcPr>
          <w:p w14:paraId="32EEBECB" w14:textId="77777777" w:rsidR="00FC3EC6" w:rsidRPr="00684BB9" w:rsidRDefault="00FC3EC6" w:rsidP="00FC3EC6">
            <w:pPr>
              <w:jc w:val="center"/>
              <w:rPr>
                <w:color w:val="034EA2" w:themeColor="text2"/>
                <w:sz w:val="28"/>
                <w:szCs w:val="28"/>
              </w:rPr>
            </w:pPr>
            <w:r w:rsidRPr="00684BB9">
              <w:rPr>
                <w:color w:val="034EA2" w:themeColor="text2"/>
                <w:sz w:val="28"/>
                <w:szCs w:val="28"/>
              </w:rPr>
              <w:t>Related EIT Climate-KIC Levers of Change and Impact Goals</w:t>
            </w:r>
          </w:p>
          <w:p w14:paraId="3C295EFD" w14:textId="60F6CCBC" w:rsidR="00FC3EC6" w:rsidRDefault="00FC3EC6" w:rsidP="00FC3EC6">
            <w:pPr>
              <w:jc w:val="center"/>
            </w:pPr>
            <w:r w:rsidRPr="00FC3EC6">
              <w:t xml:space="preserve">EIT Climate-KIC´s vision is a prosperous, inclusive, climate-resilient society and a circular net-zero emissions global economy. We focus efforts on five overarching systems (cities, land use, water, </w:t>
            </w:r>
            <w:proofErr w:type="gramStart"/>
            <w:r w:rsidRPr="00FC3EC6">
              <w:t>industry</w:t>
            </w:r>
            <w:proofErr w:type="gramEnd"/>
            <w:r w:rsidRPr="00FC3EC6">
              <w:t xml:space="preserve"> and finance), and twelve related innovation priorities (impact goals). </w:t>
            </w:r>
          </w:p>
        </w:tc>
      </w:tr>
      <w:tr w:rsidR="00F431DC" w14:paraId="4014EA94" w14:textId="77777777" w:rsidTr="00F431DC">
        <w:tc>
          <w:tcPr>
            <w:tcW w:w="4505" w:type="dxa"/>
          </w:tcPr>
          <w:p w14:paraId="3F8C5AFF" w14:textId="77777777" w:rsidR="00F431DC" w:rsidRPr="00B75B0A" w:rsidRDefault="00FC3EC6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Levers of Change</w:t>
            </w:r>
          </w:p>
          <w:p w14:paraId="06A3E710" w14:textId="08C0A2A0" w:rsidR="00210460" w:rsidRDefault="00210460" w:rsidP="00F4461A">
            <w:r>
              <w:lastRenderedPageBreak/>
              <w:t>Which of the following Levers of Change best categorize your challenge?</w:t>
            </w:r>
          </w:p>
        </w:tc>
        <w:tc>
          <w:tcPr>
            <w:tcW w:w="4505" w:type="dxa"/>
          </w:tcPr>
          <w:p w14:paraId="6A3695D9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lastRenderedPageBreak/>
              <w:t>1. Individual behaviour</w:t>
            </w:r>
          </w:p>
          <w:p w14:paraId="4B1F93C0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lastRenderedPageBreak/>
              <w:t>2. Organisational governance</w:t>
            </w:r>
          </w:p>
          <w:p w14:paraId="15741880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3. Policy</w:t>
            </w:r>
          </w:p>
          <w:p w14:paraId="21DCA19F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4. Finance</w:t>
            </w:r>
          </w:p>
          <w:p w14:paraId="2831104D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5. Technology</w:t>
            </w:r>
          </w:p>
          <w:p w14:paraId="7D4B3502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6. Skills</w:t>
            </w:r>
          </w:p>
          <w:p w14:paraId="493D822A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7. Market structures</w:t>
            </w:r>
          </w:p>
          <w:p w14:paraId="58E40EB4" w14:textId="7CBEB282" w:rsidR="00F431DC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8. Information flows</w:t>
            </w:r>
          </w:p>
        </w:tc>
      </w:tr>
      <w:tr w:rsidR="00F431DC" w14:paraId="12905E56" w14:textId="77777777" w:rsidTr="00F431DC">
        <w:tc>
          <w:tcPr>
            <w:tcW w:w="4505" w:type="dxa"/>
          </w:tcPr>
          <w:p w14:paraId="19EEEE03" w14:textId="77777777" w:rsidR="00F431DC" w:rsidRPr="00B75B0A" w:rsidRDefault="00FC3EC6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lastRenderedPageBreak/>
              <w:t>Impact Goals</w:t>
            </w:r>
          </w:p>
          <w:p w14:paraId="27CA857B" w14:textId="488F683F" w:rsidR="00FC3EC6" w:rsidRDefault="00FC3EC6" w:rsidP="00F4461A">
            <w:r w:rsidRPr="00FC3EC6">
              <w:t xml:space="preserve">Which of the following EIT Climate-KIC Impact Goals best </w:t>
            </w:r>
            <w:r w:rsidR="00210460">
              <w:t>reflect your challenge</w:t>
            </w:r>
            <w:r w:rsidRPr="00FC3EC6">
              <w:t>?</w:t>
            </w:r>
          </w:p>
        </w:tc>
        <w:tc>
          <w:tcPr>
            <w:tcW w:w="4505" w:type="dxa"/>
          </w:tcPr>
          <w:p w14:paraId="5E1C9FED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 xml:space="preserve">Goal 1: Promote retrofit and decentralised </w:t>
            </w:r>
            <w:proofErr w:type="gramStart"/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energy</w:t>
            </w:r>
            <w:proofErr w:type="gramEnd"/>
          </w:p>
          <w:p w14:paraId="0B302F67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Goal 2: Nurture nature-based solutions</w:t>
            </w:r>
          </w:p>
          <w:p w14:paraId="529746E7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 xml:space="preserve">Goal 3: Accelerate sustainable urban </w:t>
            </w:r>
            <w:proofErr w:type="gramStart"/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mobility</w:t>
            </w:r>
            <w:proofErr w:type="gramEnd"/>
          </w:p>
          <w:p w14:paraId="1087E682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Goal 4: Make agriculture climate-</w:t>
            </w:r>
            <w:proofErr w:type="gramStart"/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smart</w:t>
            </w:r>
            <w:proofErr w:type="gramEnd"/>
          </w:p>
          <w:p w14:paraId="48A2D3DB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Goal 5: Reform food systems</w:t>
            </w:r>
          </w:p>
          <w:p w14:paraId="29A64F1A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Goal 6: Nurture forests in integrated landscapes</w:t>
            </w:r>
          </w:p>
          <w:p w14:paraId="6C356A6A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 xml:space="preserve">Goal 7: Build circular material </w:t>
            </w:r>
            <w:proofErr w:type="gramStart"/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flows</w:t>
            </w:r>
            <w:proofErr w:type="gramEnd"/>
          </w:p>
          <w:p w14:paraId="584059C5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 xml:space="preserve">Goal 8: Reduce industry </w:t>
            </w:r>
            <w:proofErr w:type="gramStart"/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emissions</w:t>
            </w:r>
            <w:proofErr w:type="gramEnd"/>
          </w:p>
          <w:p w14:paraId="37C0BEBF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Goal 9: Reboot regional economies</w:t>
            </w:r>
          </w:p>
          <w:p w14:paraId="7862799A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Goal 10: Mainstream climate in financial markets</w:t>
            </w:r>
          </w:p>
          <w:p w14:paraId="74E00F70" w14:textId="77777777" w:rsidR="00FC3EC6" w:rsidRPr="00FC3EC6" w:rsidRDefault="00FC3EC6" w:rsidP="00FC3EC6">
            <w:pPr>
              <w:pStyle w:val="StandardWeb"/>
              <w:shd w:val="clear" w:color="auto" w:fill="FFFFFF"/>
              <w:spacing w:before="0" w:beforeAutospacing="0" w:after="150" w:afterAutospacing="0" w:line="420" w:lineRule="atLeast"/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</w:pPr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 xml:space="preserve">Goal 11: Democratise climate risk </w:t>
            </w:r>
            <w:proofErr w:type="gramStart"/>
            <w:r w:rsidRPr="00FC3EC6">
              <w:rPr>
                <w:rFonts w:ascii="Titillium" w:eastAsiaTheme="minorHAnsi" w:hAnsi="Titillium" w:cstheme="minorBidi"/>
                <w:sz w:val="20"/>
                <w:szCs w:val="22"/>
                <w:lang w:eastAsia="en-US"/>
              </w:rPr>
              <w:t>information</w:t>
            </w:r>
            <w:proofErr w:type="gramEnd"/>
          </w:p>
          <w:p w14:paraId="1F6F7962" w14:textId="40F46879" w:rsidR="00F431DC" w:rsidRDefault="00FC3EC6" w:rsidP="00FC3EC6">
            <w:pPr>
              <w:shd w:val="clear" w:color="auto" w:fill="FFFFFF"/>
            </w:pPr>
            <w:r w:rsidRPr="00FC3EC6">
              <w:t>Goal 12: Foster bankable green assets in cities</w:t>
            </w:r>
          </w:p>
        </w:tc>
      </w:tr>
      <w:tr w:rsidR="00210460" w14:paraId="53C23727" w14:textId="77777777" w:rsidTr="00210460">
        <w:tc>
          <w:tcPr>
            <w:tcW w:w="9010" w:type="dxa"/>
            <w:gridSpan w:val="2"/>
            <w:vAlign w:val="center"/>
          </w:tcPr>
          <w:p w14:paraId="7193F245" w14:textId="521A0AD2" w:rsidR="00210460" w:rsidRDefault="00210460" w:rsidP="00210460">
            <w:pPr>
              <w:jc w:val="center"/>
            </w:pPr>
            <w:r w:rsidRPr="00684BB9">
              <w:rPr>
                <w:color w:val="034EA2" w:themeColor="text2"/>
                <w:sz w:val="28"/>
                <w:szCs w:val="28"/>
              </w:rPr>
              <w:t xml:space="preserve">Your </w:t>
            </w:r>
            <w:r w:rsidR="00B703C6">
              <w:rPr>
                <w:color w:val="034EA2" w:themeColor="text2"/>
                <w:sz w:val="28"/>
                <w:szCs w:val="28"/>
              </w:rPr>
              <w:t>q</w:t>
            </w:r>
            <w:r w:rsidRPr="00684BB9">
              <w:rPr>
                <w:color w:val="034EA2" w:themeColor="text2"/>
                <w:sz w:val="28"/>
                <w:szCs w:val="28"/>
              </w:rPr>
              <w:t>uestions</w:t>
            </w:r>
          </w:p>
        </w:tc>
      </w:tr>
      <w:tr w:rsidR="00210460" w14:paraId="6BAB0D19" w14:textId="77777777" w:rsidTr="00F431DC">
        <w:tc>
          <w:tcPr>
            <w:tcW w:w="4505" w:type="dxa"/>
          </w:tcPr>
          <w:p w14:paraId="5734F1A5" w14:textId="172AE9B9" w:rsidR="00210460" w:rsidRPr="00B75B0A" w:rsidRDefault="00210460" w:rsidP="00F4461A">
            <w:pPr>
              <w:rPr>
                <w:b/>
                <w:bCs/>
              </w:rPr>
            </w:pPr>
            <w:r w:rsidRPr="00B75B0A">
              <w:rPr>
                <w:b/>
                <w:bCs/>
              </w:rPr>
              <w:t>What questions do you hold about your role as a placement host in the Pioneers programme?</w:t>
            </w:r>
          </w:p>
        </w:tc>
        <w:tc>
          <w:tcPr>
            <w:tcW w:w="4505" w:type="dxa"/>
          </w:tcPr>
          <w:p w14:paraId="252731B7" w14:textId="77777777" w:rsidR="00210460" w:rsidRDefault="00210460" w:rsidP="00F4461A"/>
        </w:tc>
      </w:tr>
    </w:tbl>
    <w:p w14:paraId="7E68F747" w14:textId="3B9BFCDB" w:rsidR="00684BB9" w:rsidRDefault="00684BB9" w:rsidP="00210460">
      <w:pPr>
        <w:pStyle w:val="berschrift2"/>
      </w:pPr>
      <w:r>
        <w:lastRenderedPageBreak/>
        <w:t xml:space="preserve">Contact </w:t>
      </w:r>
      <w:proofErr w:type="gramStart"/>
      <w:r>
        <w:t>details</w:t>
      </w:r>
      <w:proofErr w:type="gramEnd"/>
    </w:p>
    <w:p w14:paraId="5659764F" w14:textId="17117288" w:rsidR="00F431DC" w:rsidRPr="00684BB9" w:rsidRDefault="00F431DC" w:rsidP="00210460">
      <w:pPr>
        <w:pStyle w:val="berschrift2"/>
      </w:pPr>
      <w:r w:rsidRPr="00684BB9">
        <w:rPr>
          <w:rFonts w:ascii="Titillium" w:eastAsiaTheme="minorHAnsi" w:hAnsi="Titillium" w:cstheme="minorBidi"/>
          <w:b w:val="0"/>
          <w:bCs w:val="0"/>
          <w:color w:val="auto"/>
          <w:sz w:val="20"/>
          <w:szCs w:val="22"/>
          <w:lang w:val="en-GB" w:eastAsia="en-US"/>
        </w:rPr>
        <w:t xml:space="preserve">Please submit the completed </w:t>
      </w:r>
      <w:r w:rsidR="00684BB9">
        <w:rPr>
          <w:rFonts w:ascii="Titillium" w:eastAsiaTheme="minorHAnsi" w:hAnsi="Titillium" w:cstheme="minorBidi"/>
          <w:b w:val="0"/>
          <w:bCs w:val="0"/>
          <w:color w:val="auto"/>
          <w:sz w:val="20"/>
          <w:szCs w:val="22"/>
          <w:lang w:val="en-GB" w:eastAsia="en-US"/>
        </w:rPr>
        <w:t>form to your delivery team per e-mail</w:t>
      </w:r>
      <w:r w:rsidR="008D551E">
        <w:rPr>
          <w:rFonts w:ascii="Titillium" w:eastAsiaTheme="minorHAnsi" w:hAnsi="Titillium" w:cstheme="minorBidi"/>
          <w:b w:val="0"/>
          <w:bCs w:val="0"/>
          <w:color w:val="auto"/>
          <w:sz w:val="20"/>
          <w:szCs w:val="22"/>
          <w:lang w:val="en-GB" w:eastAsia="en-US"/>
        </w:rPr>
        <w:t>:</w:t>
      </w:r>
    </w:p>
    <w:p w14:paraId="7ED40A88" w14:textId="65B0A883" w:rsidR="00F431DC" w:rsidRDefault="00F431DC" w:rsidP="00566728">
      <w:pPr>
        <w:spacing w:after="0" w:line="240" w:lineRule="auto"/>
      </w:pPr>
      <w:r w:rsidRPr="008D551E">
        <w:rPr>
          <w:b/>
          <w:bCs/>
        </w:rPr>
        <w:t>Croatia</w:t>
      </w:r>
      <w:r>
        <w:t xml:space="preserve"> – Tena </w:t>
      </w:r>
      <w:proofErr w:type="spellStart"/>
      <w:r w:rsidR="00210460">
        <w:t>Marusevac</w:t>
      </w:r>
      <w:proofErr w:type="spellEnd"/>
      <w:r w:rsidR="00210460">
        <w:t xml:space="preserve">, </w:t>
      </w:r>
      <w:hyperlink r:id="rId12" w:history="1">
        <w:r w:rsidR="00210460" w:rsidRPr="00210460">
          <w:t xml:space="preserve">tmarusevac@regea.org </w:t>
        </w:r>
      </w:hyperlink>
      <w:r>
        <w:t xml:space="preserve"> </w:t>
      </w:r>
      <w:r w:rsidR="00210460">
        <w:br/>
      </w:r>
      <w:r w:rsidRPr="008D551E">
        <w:rPr>
          <w:b/>
          <w:bCs/>
        </w:rPr>
        <w:t>Estonia</w:t>
      </w:r>
      <w:r w:rsidR="00210460">
        <w:t xml:space="preserve"> – Kadri </w:t>
      </w:r>
      <w:proofErr w:type="spellStart"/>
      <w:r w:rsidR="00210460">
        <w:t>Phio</w:t>
      </w:r>
      <w:proofErr w:type="spellEnd"/>
      <w:r w:rsidR="00210460">
        <w:t xml:space="preserve">, </w:t>
      </w:r>
      <w:hyperlink r:id="rId13" w:history="1">
        <w:r w:rsidR="00210460" w:rsidRPr="00210460">
          <w:t>kadri@cleantechforest.ee</w:t>
        </w:r>
      </w:hyperlink>
      <w:r w:rsidR="008D551E">
        <w:br/>
      </w:r>
      <w:r w:rsidRPr="008D551E">
        <w:rPr>
          <w:b/>
          <w:bCs/>
        </w:rPr>
        <w:t>Romania</w:t>
      </w:r>
      <w:r w:rsidR="00210460">
        <w:t xml:space="preserve"> – Cristina Badulescu, </w:t>
      </w:r>
      <w:hyperlink r:id="rId14" w:history="1">
        <w:r w:rsidR="00210460" w:rsidRPr="00210460">
          <w:t>cbadulescu@cciat.ro</w:t>
        </w:r>
      </w:hyperlink>
    </w:p>
    <w:p w14:paraId="0C47E996" w14:textId="6B1936BE" w:rsidR="00210460" w:rsidRPr="00F431DC" w:rsidRDefault="00210460" w:rsidP="00210460">
      <w:pPr>
        <w:pStyle w:val="berschrift2"/>
        <w:rPr>
          <w:lang w:val="en-GB"/>
        </w:rPr>
      </w:pPr>
      <w:r>
        <w:t>EIT Climate-KIC and it</w:t>
      </w:r>
      <w:r w:rsidR="001970B1">
        <w:t>s</w:t>
      </w:r>
      <w:r>
        <w:t xml:space="preserve"> delivery partners </w:t>
      </w:r>
      <w:proofErr w:type="gramStart"/>
      <w:r>
        <w:t>say</w:t>
      </w:r>
      <w:proofErr w:type="gramEnd"/>
      <w:r>
        <w:t xml:space="preserve"> ‘Thank you’.</w:t>
      </w:r>
    </w:p>
    <w:sectPr w:rsidR="00210460" w:rsidRPr="00F431DC" w:rsidSect="0050394E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0" w:h="16840"/>
      <w:pgMar w:top="1440" w:right="1440" w:bottom="1440" w:left="1440" w:header="720" w:footer="567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DAE4" w14:textId="77777777" w:rsidR="007F1C18" w:rsidRDefault="007F1C18" w:rsidP="00821537">
      <w:r>
        <w:separator/>
      </w:r>
    </w:p>
  </w:endnote>
  <w:endnote w:type="continuationSeparator" w:id="0">
    <w:p w14:paraId="6B1B9BDC" w14:textId="77777777" w:rsidR="007F1C18" w:rsidRDefault="007F1C18" w:rsidP="00821537">
      <w:r>
        <w:continuationSeparator/>
      </w:r>
    </w:p>
  </w:endnote>
  <w:endnote w:type="continuationNotice" w:id="1">
    <w:p w14:paraId="688038AF" w14:textId="77777777" w:rsidR="007F1C18" w:rsidRDefault="007F1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">
    <w:altName w:val="Titillium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535D" w14:textId="1D6D28B1" w:rsidR="00136739" w:rsidRPr="00DD1AA7" w:rsidRDefault="00E9582C" w:rsidP="00477BCE">
    <w:pPr>
      <w:pStyle w:val="Fuzeile"/>
      <w:tabs>
        <w:tab w:val="clear" w:pos="4986"/>
        <w:tab w:val="clear" w:pos="9972"/>
        <w:tab w:val="right" w:pos="9356"/>
      </w:tabs>
      <w:rPr>
        <w:rFonts w:ascii="Tahoma" w:hAnsi="Tahoma" w:cs="Tahoma"/>
        <w:color w:val="034EA2" w:themeColor="text2"/>
        <w:sz w:val="16"/>
        <w:szCs w:val="16"/>
      </w:rPr>
    </w:pPr>
    <w:r w:rsidRPr="00DD1AA7">
      <w:rPr>
        <w:color w:val="034EA2" w:themeColor="text2"/>
      </w:rPr>
      <w:t xml:space="preserve">EIT </w:t>
    </w:r>
    <w:r w:rsidR="008D682D" w:rsidRPr="00DD1AA7">
      <w:rPr>
        <w:color w:val="034EA2" w:themeColor="text2"/>
      </w:rPr>
      <w:t xml:space="preserve">Climate-KIC – </w:t>
    </w:r>
    <w:r w:rsidR="00B703C6">
      <w:rPr>
        <w:color w:val="034EA2" w:themeColor="text2"/>
      </w:rPr>
      <w:t>Pioneers 2021</w:t>
    </w:r>
    <w:r w:rsidR="00477BCE" w:rsidRPr="00DD1AA7">
      <w:rPr>
        <w:rFonts w:ascii="Tahoma" w:hAnsi="Tahoma" w:cs="Tahoma"/>
        <w:color w:val="034EA2" w:themeColor="text2"/>
        <w:sz w:val="16"/>
        <w:szCs w:val="16"/>
      </w:rPr>
      <w:tab/>
    </w:r>
    <w:r w:rsidR="00477BCE" w:rsidRPr="00DD1AA7">
      <w:rPr>
        <w:rFonts w:ascii="Tahoma" w:hAnsi="Tahoma" w:cs="Tahoma"/>
        <w:color w:val="034EA2" w:themeColor="text2"/>
        <w:sz w:val="16"/>
        <w:szCs w:val="16"/>
      </w:rPr>
      <w:fldChar w:fldCharType="begin"/>
    </w:r>
    <w:r w:rsidR="00477BCE" w:rsidRPr="00DD1AA7">
      <w:rPr>
        <w:rFonts w:ascii="Tahoma" w:hAnsi="Tahoma" w:cs="Tahoma"/>
        <w:color w:val="034EA2" w:themeColor="text2"/>
        <w:sz w:val="16"/>
        <w:szCs w:val="16"/>
      </w:rPr>
      <w:instrText xml:space="preserve"> PAGE  \* Arabic  \* MERGEFORMAT </w:instrText>
    </w:r>
    <w:r w:rsidR="00477BCE" w:rsidRPr="00DD1AA7">
      <w:rPr>
        <w:rFonts w:ascii="Tahoma" w:hAnsi="Tahoma" w:cs="Tahoma"/>
        <w:color w:val="034EA2" w:themeColor="text2"/>
        <w:sz w:val="16"/>
        <w:szCs w:val="16"/>
      </w:rPr>
      <w:fldChar w:fldCharType="separate"/>
    </w:r>
    <w:r w:rsidR="00340CC0" w:rsidRPr="00DD1AA7">
      <w:rPr>
        <w:rFonts w:ascii="Tahoma" w:hAnsi="Tahoma" w:cs="Tahoma"/>
        <w:noProof/>
        <w:color w:val="034EA2" w:themeColor="text2"/>
        <w:sz w:val="16"/>
        <w:szCs w:val="16"/>
      </w:rPr>
      <w:t>2</w:t>
    </w:r>
    <w:r w:rsidR="00477BCE" w:rsidRPr="00DD1AA7">
      <w:rPr>
        <w:rFonts w:ascii="Tahoma" w:hAnsi="Tahoma" w:cs="Tahoma"/>
        <w:color w:val="034EA2" w:themeColor="text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6059" w14:textId="6A0C125A" w:rsidR="00136739" w:rsidRPr="00DD1AA7" w:rsidRDefault="00DB7FAD" w:rsidP="00F378B9">
    <w:pPr>
      <w:pStyle w:val="Fuzeile"/>
      <w:tabs>
        <w:tab w:val="clear" w:pos="4986"/>
        <w:tab w:val="clear" w:pos="9972"/>
        <w:tab w:val="right" w:pos="9356"/>
      </w:tabs>
      <w:rPr>
        <w:color w:val="034EA2" w:themeColor="text2"/>
      </w:rPr>
    </w:pPr>
    <w:r w:rsidRPr="00DD1AA7">
      <w:rPr>
        <w:color w:val="034EA2" w:themeColor="text2"/>
      </w:rPr>
      <w:t>EIT Climate-KIC</w:t>
    </w:r>
    <w:r w:rsidR="00B703C6">
      <w:rPr>
        <w:color w:val="034EA2" w:themeColor="text2"/>
      </w:rPr>
      <w:t xml:space="preserve"> – Pioneers 2021</w:t>
    </w:r>
    <w:r w:rsidRPr="00DD1AA7">
      <w:rPr>
        <w:rFonts w:ascii="Tahoma" w:hAnsi="Tahoma" w:cs="Tahoma"/>
        <w:color w:val="034EA2" w:themeColor="text2"/>
        <w:sz w:val="16"/>
        <w:szCs w:val="16"/>
      </w:rPr>
      <w:tab/>
    </w:r>
    <w:r w:rsidRPr="00DD1AA7">
      <w:rPr>
        <w:rFonts w:cs="Tahoma"/>
        <w:color w:val="034EA2" w:themeColor="text2"/>
        <w:sz w:val="16"/>
        <w:szCs w:val="16"/>
      </w:rPr>
      <w:fldChar w:fldCharType="begin"/>
    </w:r>
    <w:r w:rsidRPr="00DD1AA7">
      <w:rPr>
        <w:rFonts w:cs="Tahoma"/>
        <w:color w:val="034EA2" w:themeColor="text2"/>
        <w:sz w:val="16"/>
        <w:szCs w:val="16"/>
      </w:rPr>
      <w:instrText xml:space="preserve"> PAGE  \* Arabic  \* MERGEFORMAT </w:instrText>
    </w:r>
    <w:r w:rsidRPr="00DD1AA7">
      <w:rPr>
        <w:rFonts w:cs="Tahoma"/>
        <w:color w:val="034EA2" w:themeColor="text2"/>
        <w:sz w:val="16"/>
        <w:szCs w:val="16"/>
      </w:rPr>
      <w:fldChar w:fldCharType="separate"/>
    </w:r>
    <w:r w:rsidRPr="00DD1AA7">
      <w:rPr>
        <w:rFonts w:cs="Tahoma"/>
        <w:color w:val="034EA2" w:themeColor="text2"/>
        <w:sz w:val="16"/>
        <w:szCs w:val="16"/>
      </w:rPr>
      <w:t>2</w:t>
    </w:r>
    <w:r w:rsidRPr="00DD1AA7">
      <w:rPr>
        <w:rFonts w:cs="Tahoma"/>
        <w:color w:val="034EA2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B8BD" w14:textId="77777777" w:rsidR="007F1C18" w:rsidRDefault="007F1C18" w:rsidP="00821537">
      <w:r>
        <w:separator/>
      </w:r>
    </w:p>
  </w:footnote>
  <w:footnote w:type="continuationSeparator" w:id="0">
    <w:p w14:paraId="764DBDA1" w14:textId="77777777" w:rsidR="007F1C18" w:rsidRDefault="007F1C18" w:rsidP="00821537">
      <w:r>
        <w:continuationSeparator/>
      </w:r>
    </w:p>
  </w:footnote>
  <w:footnote w:type="continuationNotice" w:id="1">
    <w:p w14:paraId="42AED73A" w14:textId="77777777" w:rsidR="007F1C18" w:rsidRDefault="007F1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A995" w14:textId="77777777" w:rsidR="00DB7FAD" w:rsidRDefault="00DB7FAD" w:rsidP="00586873">
    <w:pPr>
      <w:pStyle w:val="BulletLevel1"/>
      <w:numPr>
        <w:ilvl w:val="0"/>
        <w:numId w:val="0"/>
      </w:numPr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E0C8" w14:textId="77777777" w:rsidR="0050394E" w:rsidRDefault="00DB7FAD">
    <w:pPr>
      <w:pStyle w:val="Kopfzeile"/>
    </w:pPr>
    <w:r>
      <w:rPr>
        <w:noProof/>
      </w:rPr>
      <w:drawing>
        <wp:inline distT="0" distB="0" distL="0" distR="0" wp14:anchorId="3377D504" wp14:editId="1733D0EC">
          <wp:extent cx="4146253" cy="633600"/>
          <wp:effectExtent l="0" t="0" r="0" b="0"/>
          <wp:docPr id="1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253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82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149"/>
    <w:multiLevelType w:val="hybridMultilevel"/>
    <w:tmpl w:val="77DA5F2A"/>
    <w:lvl w:ilvl="0" w:tplc="FA1A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2A0"/>
    <w:multiLevelType w:val="hybridMultilevel"/>
    <w:tmpl w:val="5C66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7DFE"/>
    <w:multiLevelType w:val="hybridMultilevel"/>
    <w:tmpl w:val="7EDE971E"/>
    <w:lvl w:ilvl="0" w:tplc="7FD0C202">
      <w:start w:val="1"/>
      <w:numFmt w:val="bullet"/>
      <w:pStyle w:val="BulletLevel2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418718BE"/>
    <w:multiLevelType w:val="hybridMultilevel"/>
    <w:tmpl w:val="EA905B90"/>
    <w:lvl w:ilvl="0" w:tplc="203E6C48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4D8D5F72"/>
    <w:multiLevelType w:val="hybridMultilevel"/>
    <w:tmpl w:val="8774D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166A"/>
    <w:multiLevelType w:val="hybridMultilevel"/>
    <w:tmpl w:val="84C04EEE"/>
    <w:lvl w:ilvl="0" w:tplc="C6B0CDB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4A27"/>
    <w:multiLevelType w:val="hybridMultilevel"/>
    <w:tmpl w:val="A2CE54A6"/>
    <w:lvl w:ilvl="0" w:tplc="2D0EE7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D77C4A"/>
    <w:multiLevelType w:val="hybridMultilevel"/>
    <w:tmpl w:val="0920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C"/>
    <w:rsid w:val="00002F20"/>
    <w:rsid w:val="000035CE"/>
    <w:rsid w:val="0000630F"/>
    <w:rsid w:val="00006915"/>
    <w:rsid w:val="00011240"/>
    <w:rsid w:val="00012A8B"/>
    <w:rsid w:val="00016660"/>
    <w:rsid w:val="00017259"/>
    <w:rsid w:val="00017A2F"/>
    <w:rsid w:val="00021ABA"/>
    <w:rsid w:val="00027CE5"/>
    <w:rsid w:val="000310BD"/>
    <w:rsid w:val="00033622"/>
    <w:rsid w:val="000348AD"/>
    <w:rsid w:val="00034AD0"/>
    <w:rsid w:val="0004081C"/>
    <w:rsid w:val="00041D7A"/>
    <w:rsid w:val="00042745"/>
    <w:rsid w:val="00043498"/>
    <w:rsid w:val="00043BAF"/>
    <w:rsid w:val="00045A97"/>
    <w:rsid w:val="00046643"/>
    <w:rsid w:val="0004688C"/>
    <w:rsid w:val="000470B3"/>
    <w:rsid w:val="000471DB"/>
    <w:rsid w:val="00051B2C"/>
    <w:rsid w:val="00053414"/>
    <w:rsid w:val="00056427"/>
    <w:rsid w:val="00057013"/>
    <w:rsid w:val="0005756E"/>
    <w:rsid w:val="00060783"/>
    <w:rsid w:val="00060AF5"/>
    <w:rsid w:val="00060F62"/>
    <w:rsid w:val="00061701"/>
    <w:rsid w:val="00062E32"/>
    <w:rsid w:val="00066980"/>
    <w:rsid w:val="0007198E"/>
    <w:rsid w:val="00072FDC"/>
    <w:rsid w:val="00074208"/>
    <w:rsid w:val="00074B0C"/>
    <w:rsid w:val="0007574D"/>
    <w:rsid w:val="00075B77"/>
    <w:rsid w:val="00085BC6"/>
    <w:rsid w:val="000863B9"/>
    <w:rsid w:val="00087111"/>
    <w:rsid w:val="00091E02"/>
    <w:rsid w:val="00092AE0"/>
    <w:rsid w:val="000945DF"/>
    <w:rsid w:val="0009577E"/>
    <w:rsid w:val="00095840"/>
    <w:rsid w:val="000A1294"/>
    <w:rsid w:val="000A147B"/>
    <w:rsid w:val="000A60ED"/>
    <w:rsid w:val="000B1CCE"/>
    <w:rsid w:val="000B1D55"/>
    <w:rsid w:val="000B6482"/>
    <w:rsid w:val="000B70B9"/>
    <w:rsid w:val="000B73EC"/>
    <w:rsid w:val="000C0984"/>
    <w:rsid w:val="000C182F"/>
    <w:rsid w:val="000C2E3E"/>
    <w:rsid w:val="000C2FA1"/>
    <w:rsid w:val="000C3E90"/>
    <w:rsid w:val="000C4689"/>
    <w:rsid w:val="000C549B"/>
    <w:rsid w:val="000C6CD3"/>
    <w:rsid w:val="000C7177"/>
    <w:rsid w:val="000D0FA0"/>
    <w:rsid w:val="000D31B9"/>
    <w:rsid w:val="000D35D1"/>
    <w:rsid w:val="000D3E51"/>
    <w:rsid w:val="000D5B18"/>
    <w:rsid w:val="000D5D7A"/>
    <w:rsid w:val="000D6450"/>
    <w:rsid w:val="000D72B7"/>
    <w:rsid w:val="000E27E4"/>
    <w:rsid w:val="000E2EF6"/>
    <w:rsid w:val="000E462A"/>
    <w:rsid w:val="000E63CB"/>
    <w:rsid w:val="000E681F"/>
    <w:rsid w:val="000E6A50"/>
    <w:rsid w:val="000F0CE3"/>
    <w:rsid w:val="000F10BD"/>
    <w:rsid w:val="000F1A39"/>
    <w:rsid w:val="000F24E0"/>
    <w:rsid w:val="000F5335"/>
    <w:rsid w:val="000F657A"/>
    <w:rsid w:val="000F7C77"/>
    <w:rsid w:val="00100317"/>
    <w:rsid w:val="00105531"/>
    <w:rsid w:val="0010669A"/>
    <w:rsid w:val="00106C5C"/>
    <w:rsid w:val="0010712D"/>
    <w:rsid w:val="00107F03"/>
    <w:rsid w:val="001103A7"/>
    <w:rsid w:val="001126F4"/>
    <w:rsid w:val="001129BF"/>
    <w:rsid w:val="00112EB1"/>
    <w:rsid w:val="00116E24"/>
    <w:rsid w:val="00116FE5"/>
    <w:rsid w:val="0012054F"/>
    <w:rsid w:val="00120D86"/>
    <w:rsid w:val="00121FE8"/>
    <w:rsid w:val="00123AAE"/>
    <w:rsid w:val="00124239"/>
    <w:rsid w:val="0012655C"/>
    <w:rsid w:val="00126AFE"/>
    <w:rsid w:val="0012733C"/>
    <w:rsid w:val="0012776B"/>
    <w:rsid w:val="00127BB6"/>
    <w:rsid w:val="00127FD6"/>
    <w:rsid w:val="00131AF6"/>
    <w:rsid w:val="00131B33"/>
    <w:rsid w:val="00136739"/>
    <w:rsid w:val="00136B99"/>
    <w:rsid w:val="0014090E"/>
    <w:rsid w:val="001419B2"/>
    <w:rsid w:val="00142147"/>
    <w:rsid w:val="001421FE"/>
    <w:rsid w:val="00143C79"/>
    <w:rsid w:val="00143DD7"/>
    <w:rsid w:val="00145312"/>
    <w:rsid w:val="00147781"/>
    <w:rsid w:val="00147CAA"/>
    <w:rsid w:val="00150FC9"/>
    <w:rsid w:val="00151363"/>
    <w:rsid w:val="0015556B"/>
    <w:rsid w:val="00156B5C"/>
    <w:rsid w:val="00156C75"/>
    <w:rsid w:val="00156CEE"/>
    <w:rsid w:val="00157848"/>
    <w:rsid w:val="00162864"/>
    <w:rsid w:val="0016563B"/>
    <w:rsid w:val="00166907"/>
    <w:rsid w:val="001677AB"/>
    <w:rsid w:val="00170182"/>
    <w:rsid w:val="00171CE3"/>
    <w:rsid w:val="001724AF"/>
    <w:rsid w:val="001726BD"/>
    <w:rsid w:val="00175008"/>
    <w:rsid w:val="0017580D"/>
    <w:rsid w:val="00175C5D"/>
    <w:rsid w:val="00175DC2"/>
    <w:rsid w:val="00176AF1"/>
    <w:rsid w:val="001772B0"/>
    <w:rsid w:val="00177765"/>
    <w:rsid w:val="00180E9E"/>
    <w:rsid w:val="00183767"/>
    <w:rsid w:val="001857CA"/>
    <w:rsid w:val="0018790B"/>
    <w:rsid w:val="001970B1"/>
    <w:rsid w:val="001A1F3D"/>
    <w:rsid w:val="001A3713"/>
    <w:rsid w:val="001A4BCA"/>
    <w:rsid w:val="001A5376"/>
    <w:rsid w:val="001A5547"/>
    <w:rsid w:val="001A5B7C"/>
    <w:rsid w:val="001A75FD"/>
    <w:rsid w:val="001B00FD"/>
    <w:rsid w:val="001B0E35"/>
    <w:rsid w:val="001B2C8D"/>
    <w:rsid w:val="001B483C"/>
    <w:rsid w:val="001B4F48"/>
    <w:rsid w:val="001B504C"/>
    <w:rsid w:val="001B7182"/>
    <w:rsid w:val="001C0126"/>
    <w:rsid w:val="001C2120"/>
    <w:rsid w:val="001C2769"/>
    <w:rsid w:val="001C2DE7"/>
    <w:rsid w:val="001C5581"/>
    <w:rsid w:val="001C55D3"/>
    <w:rsid w:val="001D29EF"/>
    <w:rsid w:val="001D3A03"/>
    <w:rsid w:val="001D3AF6"/>
    <w:rsid w:val="001D45DC"/>
    <w:rsid w:val="001D5367"/>
    <w:rsid w:val="001F0AE0"/>
    <w:rsid w:val="001F22EC"/>
    <w:rsid w:val="001F3345"/>
    <w:rsid w:val="001F3829"/>
    <w:rsid w:val="001F5E09"/>
    <w:rsid w:val="00201466"/>
    <w:rsid w:val="00202FAC"/>
    <w:rsid w:val="00203A22"/>
    <w:rsid w:val="00204330"/>
    <w:rsid w:val="002045EB"/>
    <w:rsid w:val="00207546"/>
    <w:rsid w:val="00207718"/>
    <w:rsid w:val="00210460"/>
    <w:rsid w:val="00211389"/>
    <w:rsid w:val="0021221D"/>
    <w:rsid w:val="002125A4"/>
    <w:rsid w:val="00212837"/>
    <w:rsid w:val="0021466A"/>
    <w:rsid w:val="002147E9"/>
    <w:rsid w:val="00214E2E"/>
    <w:rsid w:val="00216C5A"/>
    <w:rsid w:val="00217A89"/>
    <w:rsid w:val="002217F5"/>
    <w:rsid w:val="002225A8"/>
    <w:rsid w:val="00222D2F"/>
    <w:rsid w:val="0022343B"/>
    <w:rsid w:val="00223B48"/>
    <w:rsid w:val="00223CF6"/>
    <w:rsid w:val="0022749A"/>
    <w:rsid w:val="0023001B"/>
    <w:rsid w:val="002310A4"/>
    <w:rsid w:val="002327AD"/>
    <w:rsid w:val="00233855"/>
    <w:rsid w:val="00235D0C"/>
    <w:rsid w:val="0023673B"/>
    <w:rsid w:val="002372DD"/>
    <w:rsid w:val="00237AAA"/>
    <w:rsid w:val="00240CAA"/>
    <w:rsid w:val="0024366E"/>
    <w:rsid w:val="002441E9"/>
    <w:rsid w:val="00245B5F"/>
    <w:rsid w:val="002465CD"/>
    <w:rsid w:val="00247449"/>
    <w:rsid w:val="00256509"/>
    <w:rsid w:val="00256B60"/>
    <w:rsid w:val="00257CF9"/>
    <w:rsid w:val="00264D38"/>
    <w:rsid w:val="00266714"/>
    <w:rsid w:val="00266729"/>
    <w:rsid w:val="00267AE1"/>
    <w:rsid w:val="00270F99"/>
    <w:rsid w:val="00270FFF"/>
    <w:rsid w:val="00271FF3"/>
    <w:rsid w:val="00272AA7"/>
    <w:rsid w:val="002746AA"/>
    <w:rsid w:val="00275C0A"/>
    <w:rsid w:val="002779C5"/>
    <w:rsid w:val="00280E7F"/>
    <w:rsid w:val="002818ED"/>
    <w:rsid w:val="00290686"/>
    <w:rsid w:val="00290A9F"/>
    <w:rsid w:val="002914FE"/>
    <w:rsid w:val="00292621"/>
    <w:rsid w:val="00293EB8"/>
    <w:rsid w:val="00294EED"/>
    <w:rsid w:val="00296564"/>
    <w:rsid w:val="002976B5"/>
    <w:rsid w:val="00297BCB"/>
    <w:rsid w:val="002A1779"/>
    <w:rsid w:val="002A26A7"/>
    <w:rsid w:val="002A27E1"/>
    <w:rsid w:val="002A546A"/>
    <w:rsid w:val="002B2FC0"/>
    <w:rsid w:val="002B527A"/>
    <w:rsid w:val="002B6184"/>
    <w:rsid w:val="002B6DA5"/>
    <w:rsid w:val="002B7098"/>
    <w:rsid w:val="002C02D6"/>
    <w:rsid w:val="002C0C71"/>
    <w:rsid w:val="002C2FB1"/>
    <w:rsid w:val="002C5821"/>
    <w:rsid w:val="002D03B9"/>
    <w:rsid w:val="002D2D49"/>
    <w:rsid w:val="002D3802"/>
    <w:rsid w:val="002D39A1"/>
    <w:rsid w:val="002D44CE"/>
    <w:rsid w:val="002D4C11"/>
    <w:rsid w:val="002D4F96"/>
    <w:rsid w:val="002D6C33"/>
    <w:rsid w:val="002D751E"/>
    <w:rsid w:val="002D7EBC"/>
    <w:rsid w:val="002E0CE9"/>
    <w:rsid w:val="002E239B"/>
    <w:rsid w:val="002E33B7"/>
    <w:rsid w:val="002E36A4"/>
    <w:rsid w:val="002E495E"/>
    <w:rsid w:val="002E660F"/>
    <w:rsid w:val="002E7E5D"/>
    <w:rsid w:val="002F35A9"/>
    <w:rsid w:val="002F3CEE"/>
    <w:rsid w:val="002F4C9F"/>
    <w:rsid w:val="002F5B66"/>
    <w:rsid w:val="002F6DEF"/>
    <w:rsid w:val="002F7164"/>
    <w:rsid w:val="002F76A6"/>
    <w:rsid w:val="00300E0B"/>
    <w:rsid w:val="00302528"/>
    <w:rsid w:val="00302F81"/>
    <w:rsid w:val="00303AE3"/>
    <w:rsid w:val="00303B0D"/>
    <w:rsid w:val="00303CFC"/>
    <w:rsid w:val="00310B4A"/>
    <w:rsid w:val="003126FC"/>
    <w:rsid w:val="00312F3C"/>
    <w:rsid w:val="00320107"/>
    <w:rsid w:val="00320496"/>
    <w:rsid w:val="00321442"/>
    <w:rsid w:val="003231EA"/>
    <w:rsid w:val="00323FCD"/>
    <w:rsid w:val="0032775B"/>
    <w:rsid w:val="00327782"/>
    <w:rsid w:val="00330015"/>
    <w:rsid w:val="0033049A"/>
    <w:rsid w:val="00330DCB"/>
    <w:rsid w:val="00331C2C"/>
    <w:rsid w:val="003330F9"/>
    <w:rsid w:val="00334CBC"/>
    <w:rsid w:val="0033754D"/>
    <w:rsid w:val="00337CD4"/>
    <w:rsid w:val="00340522"/>
    <w:rsid w:val="00340CC0"/>
    <w:rsid w:val="00341E2E"/>
    <w:rsid w:val="00342E35"/>
    <w:rsid w:val="00345570"/>
    <w:rsid w:val="00345AC7"/>
    <w:rsid w:val="0034676A"/>
    <w:rsid w:val="00350A13"/>
    <w:rsid w:val="0035141F"/>
    <w:rsid w:val="0035238B"/>
    <w:rsid w:val="003532FD"/>
    <w:rsid w:val="00354CB4"/>
    <w:rsid w:val="0035502B"/>
    <w:rsid w:val="003552BE"/>
    <w:rsid w:val="0035648F"/>
    <w:rsid w:val="00360D36"/>
    <w:rsid w:val="00364051"/>
    <w:rsid w:val="00365434"/>
    <w:rsid w:val="0036734D"/>
    <w:rsid w:val="00367E8A"/>
    <w:rsid w:val="00371B40"/>
    <w:rsid w:val="003743B0"/>
    <w:rsid w:val="00374756"/>
    <w:rsid w:val="00376343"/>
    <w:rsid w:val="003763AF"/>
    <w:rsid w:val="0037722D"/>
    <w:rsid w:val="00380251"/>
    <w:rsid w:val="00380363"/>
    <w:rsid w:val="003804A1"/>
    <w:rsid w:val="0038283B"/>
    <w:rsid w:val="003831EF"/>
    <w:rsid w:val="0038446B"/>
    <w:rsid w:val="00385284"/>
    <w:rsid w:val="003859AA"/>
    <w:rsid w:val="00385AA8"/>
    <w:rsid w:val="003865F2"/>
    <w:rsid w:val="0039062B"/>
    <w:rsid w:val="0039099F"/>
    <w:rsid w:val="00390F50"/>
    <w:rsid w:val="0039187F"/>
    <w:rsid w:val="003923AF"/>
    <w:rsid w:val="00392803"/>
    <w:rsid w:val="00394F83"/>
    <w:rsid w:val="0039695F"/>
    <w:rsid w:val="00396ADB"/>
    <w:rsid w:val="003A03C3"/>
    <w:rsid w:val="003A2340"/>
    <w:rsid w:val="003A23D5"/>
    <w:rsid w:val="003A313D"/>
    <w:rsid w:val="003A321E"/>
    <w:rsid w:val="003A3386"/>
    <w:rsid w:val="003A3F8D"/>
    <w:rsid w:val="003A401E"/>
    <w:rsid w:val="003A5D9E"/>
    <w:rsid w:val="003A6062"/>
    <w:rsid w:val="003A6950"/>
    <w:rsid w:val="003A78A6"/>
    <w:rsid w:val="003B0DD7"/>
    <w:rsid w:val="003B2819"/>
    <w:rsid w:val="003B37CF"/>
    <w:rsid w:val="003B3DA7"/>
    <w:rsid w:val="003B7710"/>
    <w:rsid w:val="003C0F7C"/>
    <w:rsid w:val="003C1913"/>
    <w:rsid w:val="003C2B0D"/>
    <w:rsid w:val="003C4076"/>
    <w:rsid w:val="003C5763"/>
    <w:rsid w:val="003C703B"/>
    <w:rsid w:val="003C78E9"/>
    <w:rsid w:val="003D3E40"/>
    <w:rsid w:val="003D609E"/>
    <w:rsid w:val="003D6D44"/>
    <w:rsid w:val="003E1800"/>
    <w:rsid w:val="003E19BB"/>
    <w:rsid w:val="003E2F2A"/>
    <w:rsid w:val="003E3143"/>
    <w:rsid w:val="003E3A00"/>
    <w:rsid w:val="003E4300"/>
    <w:rsid w:val="003E4768"/>
    <w:rsid w:val="003E6FB1"/>
    <w:rsid w:val="003F05D7"/>
    <w:rsid w:val="003F168C"/>
    <w:rsid w:val="003F51D8"/>
    <w:rsid w:val="003F715E"/>
    <w:rsid w:val="00400BD3"/>
    <w:rsid w:val="004033C9"/>
    <w:rsid w:val="00403607"/>
    <w:rsid w:val="00403C42"/>
    <w:rsid w:val="00410A42"/>
    <w:rsid w:val="0041132E"/>
    <w:rsid w:val="004118D5"/>
    <w:rsid w:val="00411DDA"/>
    <w:rsid w:val="00412560"/>
    <w:rsid w:val="00414F66"/>
    <w:rsid w:val="004170BC"/>
    <w:rsid w:val="00417690"/>
    <w:rsid w:val="004179B1"/>
    <w:rsid w:val="004209BA"/>
    <w:rsid w:val="00425B15"/>
    <w:rsid w:val="0042723C"/>
    <w:rsid w:val="00427D98"/>
    <w:rsid w:val="00430195"/>
    <w:rsid w:val="00430487"/>
    <w:rsid w:val="00430AA5"/>
    <w:rsid w:val="00430AEF"/>
    <w:rsid w:val="004310FD"/>
    <w:rsid w:val="0043132F"/>
    <w:rsid w:val="00434DD5"/>
    <w:rsid w:val="00437290"/>
    <w:rsid w:val="00441CEB"/>
    <w:rsid w:val="0044221C"/>
    <w:rsid w:val="00442586"/>
    <w:rsid w:val="004428D4"/>
    <w:rsid w:val="00444FA4"/>
    <w:rsid w:val="0044595C"/>
    <w:rsid w:val="00453872"/>
    <w:rsid w:val="004544E0"/>
    <w:rsid w:val="00454F0A"/>
    <w:rsid w:val="0046006B"/>
    <w:rsid w:val="004612AF"/>
    <w:rsid w:val="00461AAF"/>
    <w:rsid w:val="00462F46"/>
    <w:rsid w:val="0046464B"/>
    <w:rsid w:val="00465DF7"/>
    <w:rsid w:val="00466EDF"/>
    <w:rsid w:val="00472458"/>
    <w:rsid w:val="0047280D"/>
    <w:rsid w:val="00472D93"/>
    <w:rsid w:val="00473B01"/>
    <w:rsid w:val="00476838"/>
    <w:rsid w:val="00477BCE"/>
    <w:rsid w:val="00480488"/>
    <w:rsid w:val="00482717"/>
    <w:rsid w:val="00484893"/>
    <w:rsid w:val="0048617B"/>
    <w:rsid w:val="004864B2"/>
    <w:rsid w:val="00486FA8"/>
    <w:rsid w:val="00490C54"/>
    <w:rsid w:val="00490F27"/>
    <w:rsid w:val="004932C4"/>
    <w:rsid w:val="0049507C"/>
    <w:rsid w:val="00496124"/>
    <w:rsid w:val="00497858"/>
    <w:rsid w:val="004A024E"/>
    <w:rsid w:val="004A0EED"/>
    <w:rsid w:val="004A1B91"/>
    <w:rsid w:val="004A33BD"/>
    <w:rsid w:val="004A3CD2"/>
    <w:rsid w:val="004A51ED"/>
    <w:rsid w:val="004A7549"/>
    <w:rsid w:val="004B0053"/>
    <w:rsid w:val="004B1C4B"/>
    <w:rsid w:val="004B2587"/>
    <w:rsid w:val="004B348E"/>
    <w:rsid w:val="004B390E"/>
    <w:rsid w:val="004B4D37"/>
    <w:rsid w:val="004B535D"/>
    <w:rsid w:val="004C0B21"/>
    <w:rsid w:val="004C1132"/>
    <w:rsid w:val="004C20D1"/>
    <w:rsid w:val="004C32CD"/>
    <w:rsid w:val="004C3E12"/>
    <w:rsid w:val="004C4074"/>
    <w:rsid w:val="004C553D"/>
    <w:rsid w:val="004C658C"/>
    <w:rsid w:val="004C7DB5"/>
    <w:rsid w:val="004D0044"/>
    <w:rsid w:val="004D1774"/>
    <w:rsid w:val="004D197D"/>
    <w:rsid w:val="004D387D"/>
    <w:rsid w:val="004D3BB8"/>
    <w:rsid w:val="004D3CFE"/>
    <w:rsid w:val="004D3EF9"/>
    <w:rsid w:val="004E0F1C"/>
    <w:rsid w:val="004E13FA"/>
    <w:rsid w:val="004E5057"/>
    <w:rsid w:val="004E6273"/>
    <w:rsid w:val="004F0C34"/>
    <w:rsid w:val="004F43E8"/>
    <w:rsid w:val="004F490C"/>
    <w:rsid w:val="004F4EBE"/>
    <w:rsid w:val="004F59B4"/>
    <w:rsid w:val="004F5A9B"/>
    <w:rsid w:val="004F6066"/>
    <w:rsid w:val="004F6DC1"/>
    <w:rsid w:val="004F789A"/>
    <w:rsid w:val="00502C70"/>
    <w:rsid w:val="00502FDE"/>
    <w:rsid w:val="005033DE"/>
    <w:rsid w:val="0050394E"/>
    <w:rsid w:val="00503A9F"/>
    <w:rsid w:val="00503DB2"/>
    <w:rsid w:val="00504FAD"/>
    <w:rsid w:val="00505285"/>
    <w:rsid w:val="00507476"/>
    <w:rsid w:val="00507551"/>
    <w:rsid w:val="00511760"/>
    <w:rsid w:val="005119EC"/>
    <w:rsid w:val="005135B6"/>
    <w:rsid w:val="00513F86"/>
    <w:rsid w:val="00514D18"/>
    <w:rsid w:val="00515074"/>
    <w:rsid w:val="00517421"/>
    <w:rsid w:val="00521165"/>
    <w:rsid w:val="005213D4"/>
    <w:rsid w:val="0052159B"/>
    <w:rsid w:val="0052260D"/>
    <w:rsid w:val="00525B87"/>
    <w:rsid w:val="005263F7"/>
    <w:rsid w:val="00527CEF"/>
    <w:rsid w:val="005318A8"/>
    <w:rsid w:val="00531DFA"/>
    <w:rsid w:val="00531E22"/>
    <w:rsid w:val="00533392"/>
    <w:rsid w:val="005333AA"/>
    <w:rsid w:val="00540011"/>
    <w:rsid w:val="005405C6"/>
    <w:rsid w:val="00542E52"/>
    <w:rsid w:val="005452F5"/>
    <w:rsid w:val="00550038"/>
    <w:rsid w:val="005504E9"/>
    <w:rsid w:val="00550956"/>
    <w:rsid w:val="00550DD6"/>
    <w:rsid w:val="00551051"/>
    <w:rsid w:val="00552B7E"/>
    <w:rsid w:val="00553D0B"/>
    <w:rsid w:val="0055450E"/>
    <w:rsid w:val="0055466C"/>
    <w:rsid w:val="005576B4"/>
    <w:rsid w:val="00563296"/>
    <w:rsid w:val="00566728"/>
    <w:rsid w:val="00566CAC"/>
    <w:rsid w:val="00567502"/>
    <w:rsid w:val="005700BC"/>
    <w:rsid w:val="0057132B"/>
    <w:rsid w:val="00573E87"/>
    <w:rsid w:val="005743D5"/>
    <w:rsid w:val="005747C4"/>
    <w:rsid w:val="0057527A"/>
    <w:rsid w:val="0057635C"/>
    <w:rsid w:val="005765CE"/>
    <w:rsid w:val="005811D6"/>
    <w:rsid w:val="00581E6D"/>
    <w:rsid w:val="0058475D"/>
    <w:rsid w:val="00584986"/>
    <w:rsid w:val="005865D2"/>
    <w:rsid w:val="00586873"/>
    <w:rsid w:val="0059167C"/>
    <w:rsid w:val="005A1532"/>
    <w:rsid w:val="005A5DAA"/>
    <w:rsid w:val="005A77B6"/>
    <w:rsid w:val="005A7DC8"/>
    <w:rsid w:val="005B020D"/>
    <w:rsid w:val="005B4CB2"/>
    <w:rsid w:val="005B5A1E"/>
    <w:rsid w:val="005B656B"/>
    <w:rsid w:val="005C126C"/>
    <w:rsid w:val="005C21EB"/>
    <w:rsid w:val="005C3E6F"/>
    <w:rsid w:val="005C4170"/>
    <w:rsid w:val="005C4300"/>
    <w:rsid w:val="005C48F7"/>
    <w:rsid w:val="005C5AC1"/>
    <w:rsid w:val="005C6611"/>
    <w:rsid w:val="005C7794"/>
    <w:rsid w:val="005D177F"/>
    <w:rsid w:val="005D17EF"/>
    <w:rsid w:val="005D2766"/>
    <w:rsid w:val="005D430E"/>
    <w:rsid w:val="005D4737"/>
    <w:rsid w:val="005D787F"/>
    <w:rsid w:val="005E023E"/>
    <w:rsid w:val="005E0FFF"/>
    <w:rsid w:val="005E13C2"/>
    <w:rsid w:val="005E5112"/>
    <w:rsid w:val="005E789C"/>
    <w:rsid w:val="005E793C"/>
    <w:rsid w:val="005F09AF"/>
    <w:rsid w:val="005F1B23"/>
    <w:rsid w:val="005F23AE"/>
    <w:rsid w:val="005F473E"/>
    <w:rsid w:val="005F59F4"/>
    <w:rsid w:val="005F6520"/>
    <w:rsid w:val="005F6FD4"/>
    <w:rsid w:val="0060169F"/>
    <w:rsid w:val="006019C4"/>
    <w:rsid w:val="006022C4"/>
    <w:rsid w:val="00602606"/>
    <w:rsid w:val="00602903"/>
    <w:rsid w:val="00602CB3"/>
    <w:rsid w:val="006054AD"/>
    <w:rsid w:val="0060640D"/>
    <w:rsid w:val="00606646"/>
    <w:rsid w:val="00607903"/>
    <w:rsid w:val="00607BFB"/>
    <w:rsid w:val="00610A08"/>
    <w:rsid w:val="00610D7A"/>
    <w:rsid w:val="0061331F"/>
    <w:rsid w:val="006144DE"/>
    <w:rsid w:val="00614669"/>
    <w:rsid w:val="00615453"/>
    <w:rsid w:val="00617603"/>
    <w:rsid w:val="0062188E"/>
    <w:rsid w:val="00623427"/>
    <w:rsid w:val="00623753"/>
    <w:rsid w:val="00625F15"/>
    <w:rsid w:val="00630F11"/>
    <w:rsid w:val="00631F81"/>
    <w:rsid w:val="0063261A"/>
    <w:rsid w:val="00637E5D"/>
    <w:rsid w:val="00640116"/>
    <w:rsid w:val="006406F0"/>
    <w:rsid w:val="00640C37"/>
    <w:rsid w:val="006410E2"/>
    <w:rsid w:val="00642856"/>
    <w:rsid w:val="006438DD"/>
    <w:rsid w:val="00643CA9"/>
    <w:rsid w:val="006443C8"/>
    <w:rsid w:val="00646AF9"/>
    <w:rsid w:val="00646FD9"/>
    <w:rsid w:val="00647492"/>
    <w:rsid w:val="00647E5B"/>
    <w:rsid w:val="00652731"/>
    <w:rsid w:val="00653F7B"/>
    <w:rsid w:val="00654EBE"/>
    <w:rsid w:val="00656428"/>
    <w:rsid w:val="00657836"/>
    <w:rsid w:val="006616A7"/>
    <w:rsid w:val="00661C9A"/>
    <w:rsid w:val="00662C30"/>
    <w:rsid w:val="00662E16"/>
    <w:rsid w:val="00666B52"/>
    <w:rsid w:val="0066760F"/>
    <w:rsid w:val="006714CA"/>
    <w:rsid w:val="00673886"/>
    <w:rsid w:val="00676040"/>
    <w:rsid w:val="00681DE6"/>
    <w:rsid w:val="00683657"/>
    <w:rsid w:val="006846FE"/>
    <w:rsid w:val="00684BB9"/>
    <w:rsid w:val="00684C38"/>
    <w:rsid w:val="00685031"/>
    <w:rsid w:val="0068563F"/>
    <w:rsid w:val="00687272"/>
    <w:rsid w:val="006A0671"/>
    <w:rsid w:val="006A0AB4"/>
    <w:rsid w:val="006A1C7D"/>
    <w:rsid w:val="006A1D3E"/>
    <w:rsid w:val="006A585E"/>
    <w:rsid w:val="006A5E35"/>
    <w:rsid w:val="006A687B"/>
    <w:rsid w:val="006A7380"/>
    <w:rsid w:val="006B0AF7"/>
    <w:rsid w:val="006B0B4E"/>
    <w:rsid w:val="006B6F45"/>
    <w:rsid w:val="006B6F7B"/>
    <w:rsid w:val="006C1400"/>
    <w:rsid w:val="006C2B57"/>
    <w:rsid w:val="006C457D"/>
    <w:rsid w:val="006C52A4"/>
    <w:rsid w:val="006D03E7"/>
    <w:rsid w:val="006D2DB8"/>
    <w:rsid w:val="006D4744"/>
    <w:rsid w:val="006D5B4F"/>
    <w:rsid w:val="006E0F61"/>
    <w:rsid w:val="006E1948"/>
    <w:rsid w:val="006E3CAF"/>
    <w:rsid w:val="006E5362"/>
    <w:rsid w:val="006E6E44"/>
    <w:rsid w:val="006F044C"/>
    <w:rsid w:val="006F0C5D"/>
    <w:rsid w:val="006F0CAB"/>
    <w:rsid w:val="006F15A9"/>
    <w:rsid w:val="006F2DFF"/>
    <w:rsid w:val="006F3339"/>
    <w:rsid w:val="006F3B32"/>
    <w:rsid w:val="006F5023"/>
    <w:rsid w:val="00700CF4"/>
    <w:rsid w:val="00703DCB"/>
    <w:rsid w:val="00704607"/>
    <w:rsid w:val="00707004"/>
    <w:rsid w:val="00707F61"/>
    <w:rsid w:val="007104CE"/>
    <w:rsid w:val="00710A7F"/>
    <w:rsid w:val="00713FD4"/>
    <w:rsid w:val="00715A5A"/>
    <w:rsid w:val="00716F3F"/>
    <w:rsid w:val="0072597C"/>
    <w:rsid w:val="00726F26"/>
    <w:rsid w:val="00727264"/>
    <w:rsid w:val="00730361"/>
    <w:rsid w:val="00730551"/>
    <w:rsid w:val="00730889"/>
    <w:rsid w:val="00732417"/>
    <w:rsid w:val="007339A6"/>
    <w:rsid w:val="00734764"/>
    <w:rsid w:val="007353DA"/>
    <w:rsid w:val="007360AA"/>
    <w:rsid w:val="00737E5C"/>
    <w:rsid w:val="007407A5"/>
    <w:rsid w:val="00740C3A"/>
    <w:rsid w:val="00741E3F"/>
    <w:rsid w:val="007475B6"/>
    <w:rsid w:val="007475DA"/>
    <w:rsid w:val="007505F0"/>
    <w:rsid w:val="00752D38"/>
    <w:rsid w:val="00755FC8"/>
    <w:rsid w:val="007573D2"/>
    <w:rsid w:val="007607CD"/>
    <w:rsid w:val="007614C5"/>
    <w:rsid w:val="0076246B"/>
    <w:rsid w:val="00765167"/>
    <w:rsid w:val="007651B3"/>
    <w:rsid w:val="007651F8"/>
    <w:rsid w:val="0076536E"/>
    <w:rsid w:val="0077009C"/>
    <w:rsid w:val="00770E3B"/>
    <w:rsid w:val="00773514"/>
    <w:rsid w:val="00775FD5"/>
    <w:rsid w:val="00776DD0"/>
    <w:rsid w:val="007772B7"/>
    <w:rsid w:val="007773FB"/>
    <w:rsid w:val="00782807"/>
    <w:rsid w:val="007830C7"/>
    <w:rsid w:val="007836ED"/>
    <w:rsid w:val="00784441"/>
    <w:rsid w:val="0078496D"/>
    <w:rsid w:val="00785955"/>
    <w:rsid w:val="00785A18"/>
    <w:rsid w:val="00785F4A"/>
    <w:rsid w:val="0078604C"/>
    <w:rsid w:val="00786D82"/>
    <w:rsid w:val="007875CA"/>
    <w:rsid w:val="00792FD5"/>
    <w:rsid w:val="00793A17"/>
    <w:rsid w:val="007958D4"/>
    <w:rsid w:val="00796033"/>
    <w:rsid w:val="007960B1"/>
    <w:rsid w:val="007964E5"/>
    <w:rsid w:val="00796BC1"/>
    <w:rsid w:val="00796C13"/>
    <w:rsid w:val="007979C8"/>
    <w:rsid w:val="00797A4C"/>
    <w:rsid w:val="007A034A"/>
    <w:rsid w:val="007A0470"/>
    <w:rsid w:val="007A0977"/>
    <w:rsid w:val="007A1061"/>
    <w:rsid w:val="007A34A0"/>
    <w:rsid w:val="007A37F8"/>
    <w:rsid w:val="007A388A"/>
    <w:rsid w:val="007A57EE"/>
    <w:rsid w:val="007A5E30"/>
    <w:rsid w:val="007A69BD"/>
    <w:rsid w:val="007A6ED4"/>
    <w:rsid w:val="007A73B2"/>
    <w:rsid w:val="007B0F2C"/>
    <w:rsid w:val="007B1910"/>
    <w:rsid w:val="007B26F9"/>
    <w:rsid w:val="007B2E9E"/>
    <w:rsid w:val="007B3D54"/>
    <w:rsid w:val="007B3FD8"/>
    <w:rsid w:val="007B4EA2"/>
    <w:rsid w:val="007B58B0"/>
    <w:rsid w:val="007B7DC1"/>
    <w:rsid w:val="007C06A6"/>
    <w:rsid w:val="007C0EDD"/>
    <w:rsid w:val="007C1147"/>
    <w:rsid w:val="007C1B73"/>
    <w:rsid w:val="007C2E58"/>
    <w:rsid w:val="007C3514"/>
    <w:rsid w:val="007C3725"/>
    <w:rsid w:val="007C5A19"/>
    <w:rsid w:val="007C6BA9"/>
    <w:rsid w:val="007C6F01"/>
    <w:rsid w:val="007C7475"/>
    <w:rsid w:val="007D0E8D"/>
    <w:rsid w:val="007D1369"/>
    <w:rsid w:val="007D398E"/>
    <w:rsid w:val="007D3F53"/>
    <w:rsid w:val="007D4735"/>
    <w:rsid w:val="007D483D"/>
    <w:rsid w:val="007D48B4"/>
    <w:rsid w:val="007D7686"/>
    <w:rsid w:val="007E002D"/>
    <w:rsid w:val="007E058A"/>
    <w:rsid w:val="007E05F4"/>
    <w:rsid w:val="007E14F6"/>
    <w:rsid w:val="007E599B"/>
    <w:rsid w:val="007F10F7"/>
    <w:rsid w:val="007F120B"/>
    <w:rsid w:val="007F1C18"/>
    <w:rsid w:val="007F67AF"/>
    <w:rsid w:val="007F7F49"/>
    <w:rsid w:val="00801367"/>
    <w:rsid w:val="00802E6C"/>
    <w:rsid w:val="0080502D"/>
    <w:rsid w:val="00806761"/>
    <w:rsid w:val="0080738B"/>
    <w:rsid w:val="00807DD9"/>
    <w:rsid w:val="0081425E"/>
    <w:rsid w:val="00814E39"/>
    <w:rsid w:val="00815124"/>
    <w:rsid w:val="0081548F"/>
    <w:rsid w:val="008154EA"/>
    <w:rsid w:val="00816D77"/>
    <w:rsid w:val="00816F4A"/>
    <w:rsid w:val="00820405"/>
    <w:rsid w:val="00820FA9"/>
    <w:rsid w:val="00821537"/>
    <w:rsid w:val="008218C7"/>
    <w:rsid w:val="008219A2"/>
    <w:rsid w:val="00823FF9"/>
    <w:rsid w:val="00824E8F"/>
    <w:rsid w:val="00825DBF"/>
    <w:rsid w:val="0082758F"/>
    <w:rsid w:val="008338D6"/>
    <w:rsid w:val="00836184"/>
    <w:rsid w:val="008366B6"/>
    <w:rsid w:val="008375AA"/>
    <w:rsid w:val="008376FB"/>
    <w:rsid w:val="0084030B"/>
    <w:rsid w:val="00840F38"/>
    <w:rsid w:val="0084162C"/>
    <w:rsid w:val="00841E0D"/>
    <w:rsid w:val="00842A47"/>
    <w:rsid w:val="008449CF"/>
    <w:rsid w:val="00845062"/>
    <w:rsid w:val="00845AFD"/>
    <w:rsid w:val="0084647E"/>
    <w:rsid w:val="0085077F"/>
    <w:rsid w:val="008515C8"/>
    <w:rsid w:val="0085170E"/>
    <w:rsid w:val="00855BA5"/>
    <w:rsid w:val="00856590"/>
    <w:rsid w:val="00857C38"/>
    <w:rsid w:val="0086000B"/>
    <w:rsid w:val="008648DC"/>
    <w:rsid w:val="00865873"/>
    <w:rsid w:val="00872138"/>
    <w:rsid w:val="00872374"/>
    <w:rsid w:val="00874293"/>
    <w:rsid w:val="00875BA0"/>
    <w:rsid w:val="00876C7B"/>
    <w:rsid w:val="00881104"/>
    <w:rsid w:val="00882ED9"/>
    <w:rsid w:val="00883CE2"/>
    <w:rsid w:val="0088508C"/>
    <w:rsid w:val="008865A6"/>
    <w:rsid w:val="00887C3D"/>
    <w:rsid w:val="00887CFA"/>
    <w:rsid w:val="00887DD4"/>
    <w:rsid w:val="00891B98"/>
    <w:rsid w:val="0089277B"/>
    <w:rsid w:val="008941BC"/>
    <w:rsid w:val="00894B00"/>
    <w:rsid w:val="00896354"/>
    <w:rsid w:val="008973C4"/>
    <w:rsid w:val="008A0DF1"/>
    <w:rsid w:val="008A2A53"/>
    <w:rsid w:val="008A2C23"/>
    <w:rsid w:val="008A3074"/>
    <w:rsid w:val="008A33F0"/>
    <w:rsid w:val="008A3685"/>
    <w:rsid w:val="008A5185"/>
    <w:rsid w:val="008A569D"/>
    <w:rsid w:val="008B38FD"/>
    <w:rsid w:val="008B432A"/>
    <w:rsid w:val="008B5163"/>
    <w:rsid w:val="008B5880"/>
    <w:rsid w:val="008B6352"/>
    <w:rsid w:val="008B725F"/>
    <w:rsid w:val="008B7AC2"/>
    <w:rsid w:val="008B7F61"/>
    <w:rsid w:val="008C00E9"/>
    <w:rsid w:val="008C05AB"/>
    <w:rsid w:val="008C1A13"/>
    <w:rsid w:val="008C1A88"/>
    <w:rsid w:val="008C322A"/>
    <w:rsid w:val="008C519E"/>
    <w:rsid w:val="008C5CE5"/>
    <w:rsid w:val="008C6B45"/>
    <w:rsid w:val="008C6FAB"/>
    <w:rsid w:val="008D0704"/>
    <w:rsid w:val="008D0FCC"/>
    <w:rsid w:val="008D2B6B"/>
    <w:rsid w:val="008D2F67"/>
    <w:rsid w:val="008D3E2E"/>
    <w:rsid w:val="008D551E"/>
    <w:rsid w:val="008D682D"/>
    <w:rsid w:val="008E03CB"/>
    <w:rsid w:val="008E265D"/>
    <w:rsid w:val="008E60DE"/>
    <w:rsid w:val="008E6DEC"/>
    <w:rsid w:val="008F03C1"/>
    <w:rsid w:val="008F16D0"/>
    <w:rsid w:val="008F2526"/>
    <w:rsid w:val="008F2AF0"/>
    <w:rsid w:val="008F42E1"/>
    <w:rsid w:val="008F4EF9"/>
    <w:rsid w:val="008F5752"/>
    <w:rsid w:val="008F5EF5"/>
    <w:rsid w:val="008F62C5"/>
    <w:rsid w:val="009002E7"/>
    <w:rsid w:val="00901074"/>
    <w:rsid w:val="009013C7"/>
    <w:rsid w:val="009027F5"/>
    <w:rsid w:val="00902AF2"/>
    <w:rsid w:val="00902CFC"/>
    <w:rsid w:val="0090423C"/>
    <w:rsid w:val="0090442B"/>
    <w:rsid w:val="00905224"/>
    <w:rsid w:val="00905A55"/>
    <w:rsid w:val="009109A6"/>
    <w:rsid w:val="009130B6"/>
    <w:rsid w:val="00914F1E"/>
    <w:rsid w:val="00914FC3"/>
    <w:rsid w:val="00915A1B"/>
    <w:rsid w:val="00917B69"/>
    <w:rsid w:val="009234E9"/>
    <w:rsid w:val="00925ACD"/>
    <w:rsid w:val="00927519"/>
    <w:rsid w:val="009310B3"/>
    <w:rsid w:val="009312FE"/>
    <w:rsid w:val="00931431"/>
    <w:rsid w:val="0093269C"/>
    <w:rsid w:val="00935452"/>
    <w:rsid w:val="00936401"/>
    <w:rsid w:val="00937E5E"/>
    <w:rsid w:val="009419DA"/>
    <w:rsid w:val="009428F6"/>
    <w:rsid w:val="00947161"/>
    <w:rsid w:val="009502B7"/>
    <w:rsid w:val="00954A28"/>
    <w:rsid w:val="0095586C"/>
    <w:rsid w:val="00957296"/>
    <w:rsid w:val="00960C75"/>
    <w:rsid w:val="00960E01"/>
    <w:rsid w:val="00961986"/>
    <w:rsid w:val="009620A0"/>
    <w:rsid w:val="00962722"/>
    <w:rsid w:val="00963033"/>
    <w:rsid w:val="00964594"/>
    <w:rsid w:val="00964CA7"/>
    <w:rsid w:val="00965CDC"/>
    <w:rsid w:val="0096702E"/>
    <w:rsid w:val="0096736D"/>
    <w:rsid w:val="009703B0"/>
    <w:rsid w:val="009738E1"/>
    <w:rsid w:val="00973D43"/>
    <w:rsid w:val="00975D59"/>
    <w:rsid w:val="0097637E"/>
    <w:rsid w:val="00980A6B"/>
    <w:rsid w:val="00981F5A"/>
    <w:rsid w:val="00983CAC"/>
    <w:rsid w:val="0098414E"/>
    <w:rsid w:val="00984516"/>
    <w:rsid w:val="00985C40"/>
    <w:rsid w:val="00985E75"/>
    <w:rsid w:val="00990AA0"/>
    <w:rsid w:val="00991A0E"/>
    <w:rsid w:val="00993956"/>
    <w:rsid w:val="00993F8A"/>
    <w:rsid w:val="00995166"/>
    <w:rsid w:val="00997E42"/>
    <w:rsid w:val="009A3605"/>
    <w:rsid w:val="009A42D3"/>
    <w:rsid w:val="009A577E"/>
    <w:rsid w:val="009A57DA"/>
    <w:rsid w:val="009A5EC0"/>
    <w:rsid w:val="009A6129"/>
    <w:rsid w:val="009B0509"/>
    <w:rsid w:val="009B1AFF"/>
    <w:rsid w:val="009B1FE7"/>
    <w:rsid w:val="009B2410"/>
    <w:rsid w:val="009B2981"/>
    <w:rsid w:val="009B46C2"/>
    <w:rsid w:val="009B73C1"/>
    <w:rsid w:val="009B7DEC"/>
    <w:rsid w:val="009C0425"/>
    <w:rsid w:val="009C17F6"/>
    <w:rsid w:val="009C1C56"/>
    <w:rsid w:val="009C3D2A"/>
    <w:rsid w:val="009C4BA6"/>
    <w:rsid w:val="009C5CAF"/>
    <w:rsid w:val="009D092C"/>
    <w:rsid w:val="009D16C7"/>
    <w:rsid w:val="009D1C52"/>
    <w:rsid w:val="009D30B8"/>
    <w:rsid w:val="009D6E52"/>
    <w:rsid w:val="009E49D6"/>
    <w:rsid w:val="009E5090"/>
    <w:rsid w:val="009E5244"/>
    <w:rsid w:val="009E5B47"/>
    <w:rsid w:val="009E6CC1"/>
    <w:rsid w:val="009F0178"/>
    <w:rsid w:val="009F1EEF"/>
    <w:rsid w:val="009F361C"/>
    <w:rsid w:val="009F717C"/>
    <w:rsid w:val="00A01D50"/>
    <w:rsid w:val="00A01DAB"/>
    <w:rsid w:val="00A02699"/>
    <w:rsid w:val="00A0334B"/>
    <w:rsid w:val="00A04265"/>
    <w:rsid w:val="00A046E1"/>
    <w:rsid w:val="00A121F3"/>
    <w:rsid w:val="00A13E60"/>
    <w:rsid w:val="00A14928"/>
    <w:rsid w:val="00A210E0"/>
    <w:rsid w:val="00A249F9"/>
    <w:rsid w:val="00A25002"/>
    <w:rsid w:val="00A31BEA"/>
    <w:rsid w:val="00A31C51"/>
    <w:rsid w:val="00A3334E"/>
    <w:rsid w:val="00A342FE"/>
    <w:rsid w:val="00A34E16"/>
    <w:rsid w:val="00A34F46"/>
    <w:rsid w:val="00A35A74"/>
    <w:rsid w:val="00A36BEB"/>
    <w:rsid w:val="00A36E17"/>
    <w:rsid w:val="00A36F74"/>
    <w:rsid w:val="00A41346"/>
    <w:rsid w:val="00A44AB5"/>
    <w:rsid w:val="00A46E71"/>
    <w:rsid w:val="00A536B8"/>
    <w:rsid w:val="00A5428A"/>
    <w:rsid w:val="00A54294"/>
    <w:rsid w:val="00A54324"/>
    <w:rsid w:val="00A54507"/>
    <w:rsid w:val="00A56439"/>
    <w:rsid w:val="00A56E4B"/>
    <w:rsid w:val="00A574C0"/>
    <w:rsid w:val="00A57EE3"/>
    <w:rsid w:val="00A60554"/>
    <w:rsid w:val="00A60731"/>
    <w:rsid w:val="00A60B76"/>
    <w:rsid w:val="00A61260"/>
    <w:rsid w:val="00A61A0D"/>
    <w:rsid w:val="00A62872"/>
    <w:rsid w:val="00A63F04"/>
    <w:rsid w:val="00A6404D"/>
    <w:rsid w:val="00A64B4F"/>
    <w:rsid w:val="00A65A5A"/>
    <w:rsid w:val="00A67602"/>
    <w:rsid w:val="00A702AD"/>
    <w:rsid w:val="00A72E45"/>
    <w:rsid w:val="00A730F0"/>
    <w:rsid w:val="00A7602F"/>
    <w:rsid w:val="00A76B9B"/>
    <w:rsid w:val="00A7772D"/>
    <w:rsid w:val="00A81D61"/>
    <w:rsid w:val="00A82554"/>
    <w:rsid w:val="00A83490"/>
    <w:rsid w:val="00A837B0"/>
    <w:rsid w:val="00A8426F"/>
    <w:rsid w:val="00A847ED"/>
    <w:rsid w:val="00A84C98"/>
    <w:rsid w:val="00A853C1"/>
    <w:rsid w:val="00A855F0"/>
    <w:rsid w:val="00A85B75"/>
    <w:rsid w:val="00A871EC"/>
    <w:rsid w:val="00A917AC"/>
    <w:rsid w:val="00A91873"/>
    <w:rsid w:val="00A933E4"/>
    <w:rsid w:val="00A968CA"/>
    <w:rsid w:val="00A96FC3"/>
    <w:rsid w:val="00A97E54"/>
    <w:rsid w:val="00AA2CF2"/>
    <w:rsid w:val="00AA3C67"/>
    <w:rsid w:val="00AA4935"/>
    <w:rsid w:val="00AA735A"/>
    <w:rsid w:val="00AB0367"/>
    <w:rsid w:val="00AB0664"/>
    <w:rsid w:val="00AB104A"/>
    <w:rsid w:val="00AB159B"/>
    <w:rsid w:val="00AB1EC7"/>
    <w:rsid w:val="00AB2906"/>
    <w:rsid w:val="00AB4A42"/>
    <w:rsid w:val="00AB5C0F"/>
    <w:rsid w:val="00AB6B56"/>
    <w:rsid w:val="00AC0AA0"/>
    <w:rsid w:val="00AC1B9E"/>
    <w:rsid w:val="00AD1622"/>
    <w:rsid w:val="00AD2A0D"/>
    <w:rsid w:val="00AD2F33"/>
    <w:rsid w:val="00AD4A39"/>
    <w:rsid w:val="00AD5F14"/>
    <w:rsid w:val="00AD6B40"/>
    <w:rsid w:val="00AD7A73"/>
    <w:rsid w:val="00AE04CF"/>
    <w:rsid w:val="00AE1091"/>
    <w:rsid w:val="00AE116F"/>
    <w:rsid w:val="00AE14E9"/>
    <w:rsid w:val="00AE358B"/>
    <w:rsid w:val="00AE6650"/>
    <w:rsid w:val="00AF2B19"/>
    <w:rsid w:val="00AF576B"/>
    <w:rsid w:val="00AF5CA0"/>
    <w:rsid w:val="00B020A7"/>
    <w:rsid w:val="00B0252E"/>
    <w:rsid w:val="00B02562"/>
    <w:rsid w:val="00B06B1D"/>
    <w:rsid w:val="00B11A96"/>
    <w:rsid w:val="00B1378C"/>
    <w:rsid w:val="00B145D8"/>
    <w:rsid w:val="00B15E27"/>
    <w:rsid w:val="00B1638C"/>
    <w:rsid w:val="00B1651C"/>
    <w:rsid w:val="00B214DC"/>
    <w:rsid w:val="00B2168A"/>
    <w:rsid w:val="00B344AC"/>
    <w:rsid w:val="00B34510"/>
    <w:rsid w:val="00B3563D"/>
    <w:rsid w:val="00B35C24"/>
    <w:rsid w:val="00B36D7F"/>
    <w:rsid w:val="00B37489"/>
    <w:rsid w:val="00B41FDA"/>
    <w:rsid w:val="00B426BC"/>
    <w:rsid w:val="00B42F4B"/>
    <w:rsid w:val="00B432E6"/>
    <w:rsid w:val="00B446FD"/>
    <w:rsid w:val="00B44E4F"/>
    <w:rsid w:val="00B46047"/>
    <w:rsid w:val="00B46C8A"/>
    <w:rsid w:val="00B51239"/>
    <w:rsid w:val="00B5224B"/>
    <w:rsid w:val="00B54320"/>
    <w:rsid w:val="00B5685B"/>
    <w:rsid w:val="00B6370B"/>
    <w:rsid w:val="00B6424E"/>
    <w:rsid w:val="00B66DD5"/>
    <w:rsid w:val="00B66E10"/>
    <w:rsid w:val="00B6734A"/>
    <w:rsid w:val="00B703C6"/>
    <w:rsid w:val="00B75B0A"/>
    <w:rsid w:val="00B76BC9"/>
    <w:rsid w:val="00B7751B"/>
    <w:rsid w:val="00B7798F"/>
    <w:rsid w:val="00B80C81"/>
    <w:rsid w:val="00B80DC5"/>
    <w:rsid w:val="00B817E4"/>
    <w:rsid w:val="00B81940"/>
    <w:rsid w:val="00B82F20"/>
    <w:rsid w:val="00B850CE"/>
    <w:rsid w:val="00B900A0"/>
    <w:rsid w:val="00B900C0"/>
    <w:rsid w:val="00B92130"/>
    <w:rsid w:val="00B9434C"/>
    <w:rsid w:val="00B95241"/>
    <w:rsid w:val="00B952C8"/>
    <w:rsid w:val="00B967FA"/>
    <w:rsid w:val="00BA49A7"/>
    <w:rsid w:val="00BA5873"/>
    <w:rsid w:val="00BA5C29"/>
    <w:rsid w:val="00BA6D26"/>
    <w:rsid w:val="00BB0D38"/>
    <w:rsid w:val="00BB2E2C"/>
    <w:rsid w:val="00BB3386"/>
    <w:rsid w:val="00BB34F3"/>
    <w:rsid w:val="00BB3CB1"/>
    <w:rsid w:val="00BB5E65"/>
    <w:rsid w:val="00BC0771"/>
    <w:rsid w:val="00BC0CD9"/>
    <w:rsid w:val="00BC194B"/>
    <w:rsid w:val="00BC322F"/>
    <w:rsid w:val="00BD1013"/>
    <w:rsid w:val="00BD1173"/>
    <w:rsid w:val="00BD187A"/>
    <w:rsid w:val="00BD3F0A"/>
    <w:rsid w:val="00BD6597"/>
    <w:rsid w:val="00BD6842"/>
    <w:rsid w:val="00BE0961"/>
    <w:rsid w:val="00BE2B9C"/>
    <w:rsid w:val="00BE3897"/>
    <w:rsid w:val="00BE6772"/>
    <w:rsid w:val="00BF1F01"/>
    <w:rsid w:val="00BF3AB0"/>
    <w:rsid w:val="00BF3AD5"/>
    <w:rsid w:val="00BF40BB"/>
    <w:rsid w:val="00BF5B72"/>
    <w:rsid w:val="00C02073"/>
    <w:rsid w:val="00C04DF8"/>
    <w:rsid w:val="00C05090"/>
    <w:rsid w:val="00C064B7"/>
    <w:rsid w:val="00C13248"/>
    <w:rsid w:val="00C13AD1"/>
    <w:rsid w:val="00C150EA"/>
    <w:rsid w:val="00C1525E"/>
    <w:rsid w:val="00C15D78"/>
    <w:rsid w:val="00C22CFB"/>
    <w:rsid w:val="00C22ED9"/>
    <w:rsid w:val="00C24B99"/>
    <w:rsid w:val="00C25A90"/>
    <w:rsid w:val="00C26B57"/>
    <w:rsid w:val="00C27926"/>
    <w:rsid w:val="00C27FE7"/>
    <w:rsid w:val="00C30EBC"/>
    <w:rsid w:val="00C3330A"/>
    <w:rsid w:val="00C35858"/>
    <w:rsid w:val="00C42BED"/>
    <w:rsid w:val="00C4612E"/>
    <w:rsid w:val="00C478F6"/>
    <w:rsid w:val="00C50D8C"/>
    <w:rsid w:val="00C53D4E"/>
    <w:rsid w:val="00C53DB7"/>
    <w:rsid w:val="00C55FDD"/>
    <w:rsid w:val="00C638EA"/>
    <w:rsid w:val="00C63D53"/>
    <w:rsid w:val="00C64650"/>
    <w:rsid w:val="00C6627F"/>
    <w:rsid w:val="00C7055B"/>
    <w:rsid w:val="00C7106B"/>
    <w:rsid w:val="00C739BF"/>
    <w:rsid w:val="00C74F98"/>
    <w:rsid w:val="00C771F2"/>
    <w:rsid w:val="00C774D6"/>
    <w:rsid w:val="00C8132C"/>
    <w:rsid w:val="00C81E97"/>
    <w:rsid w:val="00C831B2"/>
    <w:rsid w:val="00C83BCD"/>
    <w:rsid w:val="00C86DFD"/>
    <w:rsid w:val="00C901D7"/>
    <w:rsid w:val="00C9120C"/>
    <w:rsid w:val="00C93324"/>
    <w:rsid w:val="00C93C66"/>
    <w:rsid w:val="00C93F8C"/>
    <w:rsid w:val="00C944DE"/>
    <w:rsid w:val="00C94D82"/>
    <w:rsid w:val="00C94E59"/>
    <w:rsid w:val="00C9626C"/>
    <w:rsid w:val="00C967B0"/>
    <w:rsid w:val="00CA36DD"/>
    <w:rsid w:val="00CA3F84"/>
    <w:rsid w:val="00CA435C"/>
    <w:rsid w:val="00CA4BC5"/>
    <w:rsid w:val="00CB4509"/>
    <w:rsid w:val="00CB66F0"/>
    <w:rsid w:val="00CB7C41"/>
    <w:rsid w:val="00CC2C53"/>
    <w:rsid w:val="00CC53B6"/>
    <w:rsid w:val="00CC5C77"/>
    <w:rsid w:val="00CC6C54"/>
    <w:rsid w:val="00CC6DF6"/>
    <w:rsid w:val="00CD0E16"/>
    <w:rsid w:val="00CD2432"/>
    <w:rsid w:val="00CD504C"/>
    <w:rsid w:val="00CD5148"/>
    <w:rsid w:val="00CD5731"/>
    <w:rsid w:val="00CD580D"/>
    <w:rsid w:val="00CD7672"/>
    <w:rsid w:val="00CE0188"/>
    <w:rsid w:val="00CE0236"/>
    <w:rsid w:val="00CE0481"/>
    <w:rsid w:val="00CE1993"/>
    <w:rsid w:val="00CE40AD"/>
    <w:rsid w:val="00CE5A87"/>
    <w:rsid w:val="00CE6F0C"/>
    <w:rsid w:val="00CF0C2F"/>
    <w:rsid w:val="00CF35D4"/>
    <w:rsid w:val="00CF5A54"/>
    <w:rsid w:val="00CF64BC"/>
    <w:rsid w:val="00CF6EA0"/>
    <w:rsid w:val="00CF74B8"/>
    <w:rsid w:val="00D041A3"/>
    <w:rsid w:val="00D0712B"/>
    <w:rsid w:val="00D13D0A"/>
    <w:rsid w:val="00D13EE2"/>
    <w:rsid w:val="00D14EDC"/>
    <w:rsid w:val="00D16AF2"/>
    <w:rsid w:val="00D21212"/>
    <w:rsid w:val="00D2148B"/>
    <w:rsid w:val="00D21B3B"/>
    <w:rsid w:val="00D22E3C"/>
    <w:rsid w:val="00D23419"/>
    <w:rsid w:val="00D255C0"/>
    <w:rsid w:val="00D2656A"/>
    <w:rsid w:val="00D27DBD"/>
    <w:rsid w:val="00D31052"/>
    <w:rsid w:val="00D31A77"/>
    <w:rsid w:val="00D33424"/>
    <w:rsid w:val="00D33B2A"/>
    <w:rsid w:val="00D346E7"/>
    <w:rsid w:val="00D364FA"/>
    <w:rsid w:val="00D37BCD"/>
    <w:rsid w:val="00D37CC3"/>
    <w:rsid w:val="00D37EB7"/>
    <w:rsid w:val="00D4051D"/>
    <w:rsid w:val="00D40D60"/>
    <w:rsid w:val="00D41439"/>
    <w:rsid w:val="00D424B7"/>
    <w:rsid w:val="00D43698"/>
    <w:rsid w:val="00D43AED"/>
    <w:rsid w:val="00D44105"/>
    <w:rsid w:val="00D451D5"/>
    <w:rsid w:val="00D4693D"/>
    <w:rsid w:val="00D522DA"/>
    <w:rsid w:val="00D53B03"/>
    <w:rsid w:val="00D54958"/>
    <w:rsid w:val="00D54B8B"/>
    <w:rsid w:val="00D55116"/>
    <w:rsid w:val="00D5525A"/>
    <w:rsid w:val="00D5732C"/>
    <w:rsid w:val="00D57832"/>
    <w:rsid w:val="00D578E4"/>
    <w:rsid w:val="00D57AF9"/>
    <w:rsid w:val="00D62B87"/>
    <w:rsid w:val="00D641C2"/>
    <w:rsid w:val="00D64C76"/>
    <w:rsid w:val="00D721C5"/>
    <w:rsid w:val="00D7349E"/>
    <w:rsid w:val="00D760BF"/>
    <w:rsid w:val="00D76655"/>
    <w:rsid w:val="00D76C31"/>
    <w:rsid w:val="00D76FFA"/>
    <w:rsid w:val="00D81E24"/>
    <w:rsid w:val="00D81F3E"/>
    <w:rsid w:val="00D82889"/>
    <w:rsid w:val="00D83B4F"/>
    <w:rsid w:val="00D8551D"/>
    <w:rsid w:val="00D85661"/>
    <w:rsid w:val="00D85708"/>
    <w:rsid w:val="00D87414"/>
    <w:rsid w:val="00D902B3"/>
    <w:rsid w:val="00D91115"/>
    <w:rsid w:val="00D9204A"/>
    <w:rsid w:val="00D9442C"/>
    <w:rsid w:val="00D95613"/>
    <w:rsid w:val="00D95C39"/>
    <w:rsid w:val="00DA0D7A"/>
    <w:rsid w:val="00DA3491"/>
    <w:rsid w:val="00DA654E"/>
    <w:rsid w:val="00DB000D"/>
    <w:rsid w:val="00DB0479"/>
    <w:rsid w:val="00DB2BA9"/>
    <w:rsid w:val="00DB37CC"/>
    <w:rsid w:val="00DB41FB"/>
    <w:rsid w:val="00DB55E0"/>
    <w:rsid w:val="00DB5B2D"/>
    <w:rsid w:val="00DB5DA9"/>
    <w:rsid w:val="00DB6BF7"/>
    <w:rsid w:val="00DB7FAD"/>
    <w:rsid w:val="00DC0A48"/>
    <w:rsid w:val="00DC21CF"/>
    <w:rsid w:val="00DC2F09"/>
    <w:rsid w:val="00DC3090"/>
    <w:rsid w:val="00DC3351"/>
    <w:rsid w:val="00DC4532"/>
    <w:rsid w:val="00DC57FE"/>
    <w:rsid w:val="00DC76F5"/>
    <w:rsid w:val="00DD067D"/>
    <w:rsid w:val="00DD081C"/>
    <w:rsid w:val="00DD1A7C"/>
    <w:rsid w:val="00DD1AA7"/>
    <w:rsid w:val="00DD31E2"/>
    <w:rsid w:val="00DD4923"/>
    <w:rsid w:val="00DD6A42"/>
    <w:rsid w:val="00DD7EE1"/>
    <w:rsid w:val="00DE0EBA"/>
    <w:rsid w:val="00DE150A"/>
    <w:rsid w:val="00DE228A"/>
    <w:rsid w:val="00DE259E"/>
    <w:rsid w:val="00DE5983"/>
    <w:rsid w:val="00DE5C12"/>
    <w:rsid w:val="00DE5DD5"/>
    <w:rsid w:val="00DE6625"/>
    <w:rsid w:val="00DE7E75"/>
    <w:rsid w:val="00DF1B4F"/>
    <w:rsid w:val="00DF379F"/>
    <w:rsid w:val="00DF40D1"/>
    <w:rsid w:val="00DF7DF7"/>
    <w:rsid w:val="00E002CB"/>
    <w:rsid w:val="00E014CA"/>
    <w:rsid w:val="00E015B9"/>
    <w:rsid w:val="00E01616"/>
    <w:rsid w:val="00E029EB"/>
    <w:rsid w:val="00E03EEF"/>
    <w:rsid w:val="00E07030"/>
    <w:rsid w:val="00E10BC3"/>
    <w:rsid w:val="00E12115"/>
    <w:rsid w:val="00E12D3A"/>
    <w:rsid w:val="00E14CBC"/>
    <w:rsid w:val="00E17761"/>
    <w:rsid w:val="00E20097"/>
    <w:rsid w:val="00E20B3E"/>
    <w:rsid w:val="00E2333B"/>
    <w:rsid w:val="00E23914"/>
    <w:rsid w:val="00E24CD0"/>
    <w:rsid w:val="00E25FC6"/>
    <w:rsid w:val="00E26ED0"/>
    <w:rsid w:val="00E310F5"/>
    <w:rsid w:val="00E322F3"/>
    <w:rsid w:val="00E32D09"/>
    <w:rsid w:val="00E34C07"/>
    <w:rsid w:val="00E3567D"/>
    <w:rsid w:val="00E35E77"/>
    <w:rsid w:val="00E3666F"/>
    <w:rsid w:val="00E366EC"/>
    <w:rsid w:val="00E3681F"/>
    <w:rsid w:val="00E36F0B"/>
    <w:rsid w:val="00E37293"/>
    <w:rsid w:val="00E37579"/>
    <w:rsid w:val="00E376A4"/>
    <w:rsid w:val="00E37E42"/>
    <w:rsid w:val="00E40833"/>
    <w:rsid w:val="00E41746"/>
    <w:rsid w:val="00E4182D"/>
    <w:rsid w:val="00E420F2"/>
    <w:rsid w:val="00E431FC"/>
    <w:rsid w:val="00E44800"/>
    <w:rsid w:val="00E45AA0"/>
    <w:rsid w:val="00E464AD"/>
    <w:rsid w:val="00E47CC6"/>
    <w:rsid w:val="00E50AA4"/>
    <w:rsid w:val="00E5277F"/>
    <w:rsid w:val="00E52EDF"/>
    <w:rsid w:val="00E53B44"/>
    <w:rsid w:val="00E53B52"/>
    <w:rsid w:val="00E55E04"/>
    <w:rsid w:val="00E56595"/>
    <w:rsid w:val="00E57CE7"/>
    <w:rsid w:val="00E6093F"/>
    <w:rsid w:val="00E60F55"/>
    <w:rsid w:val="00E66797"/>
    <w:rsid w:val="00E66BDE"/>
    <w:rsid w:val="00E6734F"/>
    <w:rsid w:val="00E675C2"/>
    <w:rsid w:val="00E67F47"/>
    <w:rsid w:val="00E73FF1"/>
    <w:rsid w:val="00E7578D"/>
    <w:rsid w:val="00E76836"/>
    <w:rsid w:val="00E7793E"/>
    <w:rsid w:val="00E817A5"/>
    <w:rsid w:val="00E81E44"/>
    <w:rsid w:val="00E8329D"/>
    <w:rsid w:val="00E83949"/>
    <w:rsid w:val="00E83DDE"/>
    <w:rsid w:val="00E85D1C"/>
    <w:rsid w:val="00E9104B"/>
    <w:rsid w:val="00E92EA1"/>
    <w:rsid w:val="00E9582C"/>
    <w:rsid w:val="00E9642F"/>
    <w:rsid w:val="00EA2F4A"/>
    <w:rsid w:val="00EA597B"/>
    <w:rsid w:val="00EA72D2"/>
    <w:rsid w:val="00EB044B"/>
    <w:rsid w:val="00EB212B"/>
    <w:rsid w:val="00EB4D23"/>
    <w:rsid w:val="00EB53B7"/>
    <w:rsid w:val="00EB5650"/>
    <w:rsid w:val="00EB5853"/>
    <w:rsid w:val="00EB5DF9"/>
    <w:rsid w:val="00EB765E"/>
    <w:rsid w:val="00EC0E33"/>
    <w:rsid w:val="00EC28F5"/>
    <w:rsid w:val="00EC2BF5"/>
    <w:rsid w:val="00EC2F53"/>
    <w:rsid w:val="00EC78EA"/>
    <w:rsid w:val="00ED044F"/>
    <w:rsid w:val="00ED0A5C"/>
    <w:rsid w:val="00ED0B3C"/>
    <w:rsid w:val="00ED138F"/>
    <w:rsid w:val="00ED2B0F"/>
    <w:rsid w:val="00ED2B89"/>
    <w:rsid w:val="00ED4EB3"/>
    <w:rsid w:val="00ED59A5"/>
    <w:rsid w:val="00ED62A6"/>
    <w:rsid w:val="00ED6CDB"/>
    <w:rsid w:val="00ED707F"/>
    <w:rsid w:val="00ED7339"/>
    <w:rsid w:val="00EE39FD"/>
    <w:rsid w:val="00EE4D75"/>
    <w:rsid w:val="00EE5A99"/>
    <w:rsid w:val="00EE5E94"/>
    <w:rsid w:val="00EE7220"/>
    <w:rsid w:val="00EF1456"/>
    <w:rsid w:val="00EF2AA9"/>
    <w:rsid w:val="00EF48CA"/>
    <w:rsid w:val="00EF60CA"/>
    <w:rsid w:val="00EF6521"/>
    <w:rsid w:val="00F00FCD"/>
    <w:rsid w:val="00F01C53"/>
    <w:rsid w:val="00F03261"/>
    <w:rsid w:val="00F0517D"/>
    <w:rsid w:val="00F074A6"/>
    <w:rsid w:val="00F11677"/>
    <w:rsid w:val="00F1238B"/>
    <w:rsid w:val="00F14551"/>
    <w:rsid w:val="00F15C8F"/>
    <w:rsid w:val="00F16118"/>
    <w:rsid w:val="00F20935"/>
    <w:rsid w:val="00F22DB5"/>
    <w:rsid w:val="00F22E9C"/>
    <w:rsid w:val="00F24A77"/>
    <w:rsid w:val="00F260E7"/>
    <w:rsid w:val="00F27619"/>
    <w:rsid w:val="00F3015C"/>
    <w:rsid w:val="00F310D5"/>
    <w:rsid w:val="00F3153E"/>
    <w:rsid w:val="00F32450"/>
    <w:rsid w:val="00F33475"/>
    <w:rsid w:val="00F33B54"/>
    <w:rsid w:val="00F378B9"/>
    <w:rsid w:val="00F4040D"/>
    <w:rsid w:val="00F42BAD"/>
    <w:rsid w:val="00F431DC"/>
    <w:rsid w:val="00F4461A"/>
    <w:rsid w:val="00F44706"/>
    <w:rsid w:val="00F44FFB"/>
    <w:rsid w:val="00F451B9"/>
    <w:rsid w:val="00F45487"/>
    <w:rsid w:val="00F45628"/>
    <w:rsid w:val="00F45EB4"/>
    <w:rsid w:val="00F46B1C"/>
    <w:rsid w:val="00F501A8"/>
    <w:rsid w:val="00F5123B"/>
    <w:rsid w:val="00F52A75"/>
    <w:rsid w:val="00F52AD9"/>
    <w:rsid w:val="00F53564"/>
    <w:rsid w:val="00F53E24"/>
    <w:rsid w:val="00F55158"/>
    <w:rsid w:val="00F57A0B"/>
    <w:rsid w:val="00F6026E"/>
    <w:rsid w:val="00F60F65"/>
    <w:rsid w:val="00F61207"/>
    <w:rsid w:val="00F62B89"/>
    <w:rsid w:val="00F62D76"/>
    <w:rsid w:val="00F665F9"/>
    <w:rsid w:val="00F67AD0"/>
    <w:rsid w:val="00F67DAB"/>
    <w:rsid w:val="00F71A00"/>
    <w:rsid w:val="00F7209D"/>
    <w:rsid w:val="00F732AE"/>
    <w:rsid w:val="00F73685"/>
    <w:rsid w:val="00F74236"/>
    <w:rsid w:val="00F759AF"/>
    <w:rsid w:val="00F75EDC"/>
    <w:rsid w:val="00F8017F"/>
    <w:rsid w:val="00F81077"/>
    <w:rsid w:val="00F810D4"/>
    <w:rsid w:val="00F822AF"/>
    <w:rsid w:val="00F8355C"/>
    <w:rsid w:val="00F8531E"/>
    <w:rsid w:val="00F85B67"/>
    <w:rsid w:val="00F86852"/>
    <w:rsid w:val="00F86BEF"/>
    <w:rsid w:val="00F86F27"/>
    <w:rsid w:val="00F90B20"/>
    <w:rsid w:val="00F91B9B"/>
    <w:rsid w:val="00F9400C"/>
    <w:rsid w:val="00F94536"/>
    <w:rsid w:val="00F95F20"/>
    <w:rsid w:val="00F97C46"/>
    <w:rsid w:val="00FA1F7B"/>
    <w:rsid w:val="00FA58AA"/>
    <w:rsid w:val="00FB108A"/>
    <w:rsid w:val="00FB2B29"/>
    <w:rsid w:val="00FB353A"/>
    <w:rsid w:val="00FB54F4"/>
    <w:rsid w:val="00FC01D9"/>
    <w:rsid w:val="00FC083E"/>
    <w:rsid w:val="00FC10DB"/>
    <w:rsid w:val="00FC3EC6"/>
    <w:rsid w:val="00FC6530"/>
    <w:rsid w:val="00FC6BFB"/>
    <w:rsid w:val="00FC7FEC"/>
    <w:rsid w:val="00FD0D53"/>
    <w:rsid w:val="00FD284A"/>
    <w:rsid w:val="00FD5286"/>
    <w:rsid w:val="00FE14FB"/>
    <w:rsid w:val="00FE2803"/>
    <w:rsid w:val="00FE31BF"/>
    <w:rsid w:val="00FE37AD"/>
    <w:rsid w:val="00FE4AA0"/>
    <w:rsid w:val="00FE4BD9"/>
    <w:rsid w:val="00FE5A7E"/>
    <w:rsid w:val="00FE5C74"/>
    <w:rsid w:val="00FF26BF"/>
    <w:rsid w:val="00FF2F0C"/>
    <w:rsid w:val="00FF4801"/>
    <w:rsid w:val="00FF5A8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5FDAE"/>
  <w15:docId w15:val="{9E9E4408-28F7-4876-AB16-90E2174B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6B99"/>
    <w:pPr>
      <w:spacing w:after="160" w:line="259" w:lineRule="auto"/>
    </w:pPr>
    <w:rPr>
      <w:rFonts w:ascii="Titillium" w:eastAsiaTheme="minorHAnsi" w:hAnsi="Titillium"/>
      <w:sz w:val="20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666F"/>
    <w:pPr>
      <w:keepNext/>
      <w:keepLines/>
      <w:spacing w:before="960" w:after="240" w:line="264" w:lineRule="auto"/>
      <w:ind w:left="851" w:hanging="851"/>
      <w:contextualSpacing/>
      <w:outlineLvl w:val="0"/>
    </w:pPr>
    <w:rPr>
      <w:rFonts w:ascii="Titillium Lt" w:eastAsiaTheme="majorEastAsia" w:hAnsi="Titillium Lt" w:cstheme="majorBidi"/>
      <w:bCs/>
      <w:color w:val="034EA2" w:themeColor="text2"/>
      <w:sz w:val="60"/>
      <w:szCs w:val="28"/>
      <w:lang w:val="en-PH" w:eastAsia="en-P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3666F"/>
    <w:pPr>
      <w:keepNext/>
      <w:keepLines/>
      <w:spacing w:before="600" w:after="120" w:line="264" w:lineRule="auto"/>
      <w:ind w:right="1276"/>
      <w:outlineLvl w:val="1"/>
    </w:pPr>
    <w:rPr>
      <w:rFonts w:ascii="Titillium Lt" w:eastAsiaTheme="majorEastAsia" w:hAnsi="Titillium Lt" w:cstheme="majorBidi"/>
      <w:b/>
      <w:bCs/>
      <w:color w:val="034EA2" w:themeColor="text2"/>
      <w:sz w:val="28"/>
      <w:szCs w:val="26"/>
      <w:lang w:val="en-PH" w:eastAsia="en-P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B0DD7"/>
    <w:pPr>
      <w:keepNext/>
      <w:keepLines/>
      <w:spacing w:after="360" w:line="264" w:lineRule="auto"/>
      <w:outlineLvl w:val="2"/>
    </w:pPr>
    <w:rPr>
      <w:rFonts w:eastAsiaTheme="majorEastAsia" w:cstheme="majorBidi"/>
      <w:bCs/>
      <w:color w:val="848484" w:themeColor="text1" w:themeTint="99"/>
      <w:sz w:val="24"/>
      <w:lang w:val="en-PH" w:eastAsia="en-P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7AC2"/>
    <w:pPr>
      <w:keepNext/>
      <w:keepLines/>
      <w:spacing w:after="240" w:line="264" w:lineRule="auto"/>
      <w:outlineLvl w:val="3"/>
    </w:pPr>
    <w:rPr>
      <w:rFonts w:ascii="Calibri" w:eastAsiaTheme="majorEastAsia" w:hAnsi="Calibri" w:cstheme="majorBidi"/>
      <w:b/>
      <w:bCs/>
      <w:iCs/>
      <w:color w:val="333333" w:themeColor="text1"/>
      <w:sz w:val="32"/>
      <w:lang w:val="en-PH" w:eastAsia="en-P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7AC2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  <w:lang w:val="en-PH" w:eastAsia="en-P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7AC2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  <w:lang w:val="en-PH" w:eastAsia="en-P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7AC2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73C4EE" w:themeColor="accent1"/>
      <w:szCs w:val="20"/>
      <w:lang w:val="en-PH" w:eastAsia="en-P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7AC2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  <w:lang w:val="en-PH" w:eastAsia="en-P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A388A"/>
  </w:style>
  <w:style w:type="character" w:customStyle="1" w:styleId="WW-Absatz-Standardschriftart">
    <w:name w:val="WW-Absatz-Standardschriftart"/>
    <w:rsid w:val="007A388A"/>
  </w:style>
  <w:style w:type="character" w:customStyle="1" w:styleId="WW-Absatz-Standardschriftart1">
    <w:name w:val="WW-Absatz-Standardschriftart1"/>
    <w:rsid w:val="007A388A"/>
  </w:style>
  <w:style w:type="character" w:customStyle="1" w:styleId="WW-Absatz-Standardschriftart11">
    <w:name w:val="WW-Absatz-Standardschriftart11"/>
    <w:rsid w:val="007A388A"/>
  </w:style>
  <w:style w:type="character" w:styleId="Hyperlink">
    <w:name w:val="Hyperlink"/>
    <w:basedOn w:val="Absatz-Standardschriftart"/>
    <w:uiPriority w:val="99"/>
    <w:qFormat/>
    <w:rsid w:val="00ED62A6"/>
    <w:rPr>
      <w:color w:val="034EA2" w:themeColor="text2"/>
      <w:u w:val="single"/>
    </w:rPr>
  </w:style>
  <w:style w:type="character" w:styleId="Seitenzahl">
    <w:name w:val="page number"/>
    <w:basedOn w:val="Absatz-Standardschriftart"/>
    <w:rsid w:val="007A388A"/>
    <w:rPr>
      <w:rFonts w:cs="Times New Roman"/>
    </w:rPr>
  </w:style>
  <w:style w:type="paragraph" w:customStyle="1" w:styleId="Heading">
    <w:name w:val="Heading"/>
    <w:basedOn w:val="Standard"/>
    <w:next w:val="Textkrper"/>
    <w:rsid w:val="007A388A"/>
    <w:pPr>
      <w:keepNext/>
      <w:spacing w:before="240" w:after="120" w:line="264" w:lineRule="auto"/>
    </w:pPr>
    <w:rPr>
      <w:rFonts w:ascii="Arial" w:eastAsia="MS Mincho" w:hAnsi="Arial" w:cs="Tahoma"/>
      <w:color w:val="333333" w:themeColor="text1"/>
      <w:sz w:val="28"/>
      <w:szCs w:val="28"/>
      <w:lang w:val="en-PH" w:eastAsia="en-PH"/>
    </w:rPr>
  </w:style>
  <w:style w:type="paragraph" w:styleId="Textkrper">
    <w:name w:val="Body Text"/>
    <w:basedOn w:val="Standard"/>
    <w:rsid w:val="007A388A"/>
    <w:pPr>
      <w:spacing w:after="120" w:line="264" w:lineRule="auto"/>
    </w:pPr>
    <w:rPr>
      <w:rFonts w:eastAsiaTheme="minorEastAsia"/>
      <w:color w:val="333333" w:themeColor="text1"/>
      <w:lang w:val="en-PH" w:eastAsia="en-PH"/>
    </w:rPr>
  </w:style>
  <w:style w:type="paragraph" w:styleId="Liste">
    <w:name w:val="List"/>
    <w:basedOn w:val="Textkrper"/>
    <w:rsid w:val="007A388A"/>
    <w:rPr>
      <w:rFonts w:cs="Tahoma"/>
    </w:rPr>
  </w:style>
  <w:style w:type="paragraph" w:styleId="Beschriftung">
    <w:name w:val="caption"/>
    <w:basedOn w:val="Standard"/>
    <w:next w:val="Standard"/>
    <w:uiPriority w:val="35"/>
    <w:unhideWhenUsed/>
    <w:qFormat/>
    <w:rsid w:val="002F76A6"/>
    <w:pPr>
      <w:spacing w:after="240" w:line="240" w:lineRule="auto"/>
    </w:pPr>
    <w:rPr>
      <w:rFonts w:eastAsiaTheme="minorEastAsia"/>
      <w:b/>
      <w:bCs/>
      <w:color w:val="034EA2" w:themeColor="text2"/>
      <w:sz w:val="18"/>
      <w:szCs w:val="18"/>
      <w:lang w:val="en-PH" w:eastAsia="en-PH"/>
    </w:rPr>
  </w:style>
  <w:style w:type="paragraph" w:customStyle="1" w:styleId="Index">
    <w:name w:val="Index"/>
    <w:basedOn w:val="Standard"/>
    <w:rsid w:val="007A388A"/>
    <w:pPr>
      <w:suppressLineNumbers/>
      <w:spacing w:after="240" w:line="264" w:lineRule="auto"/>
    </w:pPr>
    <w:rPr>
      <w:rFonts w:eastAsiaTheme="minorEastAsia" w:cs="Tahoma"/>
      <w:color w:val="333333" w:themeColor="text1"/>
      <w:lang w:val="en-PH" w:eastAsia="en-PH"/>
    </w:rPr>
  </w:style>
  <w:style w:type="paragraph" w:styleId="Kopfzeile">
    <w:name w:val="header"/>
    <w:basedOn w:val="Standard"/>
    <w:rsid w:val="007A388A"/>
    <w:pPr>
      <w:tabs>
        <w:tab w:val="center" w:pos="4320"/>
        <w:tab w:val="right" w:pos="8640"/>
      </w:tabs>
      <w:spacing w:after="240" w:line="264" w:lineRule="auto"/>
    </w:pPr>
    <w:rPr>
      <w:rFonts w:eastAsiaTheme="minorEastAsia"/>
      <w:color w:val="333333" w:themeColor="text1"/>
      <w:lang w:val="en-PH" w:eastAsia="en-PH"/>
    </w:rPr>
  </w:style>
  <w:style w:type="paragraph" w:styleId="Fuzeile">
    <w:name w:val="footer"/>
    <w:basedOn w:val="Standard"/>
    <w:rsid w:val="007A388A"/>
    <w:pPr>
      <w:suppressLineNumbers/>
      <w:tabs>
        <w:tab w:val="center" w:pos="4986"/>
        <w:tab w:val="right" w:pos="9972"/>
      </w:tabs>
      <w:spacing w:after="240" w:line="264" w:lineRule="auto"/>
    </w:pPr>
    <w:rPr>
      <w:rFonts w:eastAsiaTheme="minorEastAsia"/>
      <w:color w:val="333333" w:themeColor="text1"/>
      <w:lang w:val="en-PH" w:eastAsia="en-PH"/>
    </w:rPr>
  </w:style>
  <w:style w:type="paragraph" w:customStyle="1" w:styleId="TableContents">
    <w:name w:val="Table Contents"/>
    <w:basedOn w:val="Standard"/>
    <w:rsid w:val="007A388A"/>
    <w:pPr>
      <w:suppressLineNumbers/>
      <w:spacing w:after="240" w:line="264" w:lineRule="auto"/>
    </w:pPr>
    <w:rPr>
      <w:rFonts w:eastAsiaTheme="minorEastAsia"/>
      <w:color w:val="333333" w:themeColor="text1"/>
      <w:lang w:val="en-PH" w:eastAsia="en-PH"/>
    </w:rPr>
  </w:style>
  <w:style w:type="paragraph" w:customStyle="1" w:styleId="TableHeading">
    <w:name w:val="Table Heading"/>
    <w:basedOn w:val="TableContents"/>
    <w:rsid w:val="007A388A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E35E77"/>
    <w:pPr>
      <w:spacing w:after="240" w:line="264" w:lineRule="auto"/>
    </w:pPr>
    <w:rPr>
      <w:rFonts w:ascii="Tahoma" w:eastAsiaTheme="minorEastAsia" w:hAnsi="Tahoma" w:cs="Tahoma"/>
      <w:color w:val="333333" w:themeColor="text1"/>
      <w:sz w:val="16"/>
      <w:szCs w:val="16"/>
      <w:lang w:val="en-PH" w:eastAsia="en-PH"/>
    </w:rPr>
  </w:style>
  <w:style w:type="character" w:customStyle="1" w:styleId="SprechblasentextZchn">
    <w:name w:val="Sprechblasentext Zchn"/>
    <w:basedOn w:val="Absatz-Standardschriftart"/>
    <w:link w:val="Sprechblasentext"/>
    <w:rsid w:val="00E35E77"/>
    <w:rPr>
      <w:rFonts w:ascii="Tahoma" w:eastAsia="Arial Unicode MS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F4461A"/>
    <w:pPr>
      <w:spacing w:after="200" w:line="276" w:lineRule="auto"/>
      <w:ind w:left="720"/>
      <w:contextualSpacing/>
    </w:pPr>
    <w:rPr>
      <w:color w:val="333333" w:themeColor="text1"/>
      <w:lang w:val="hu-HU"/>
    </w:rPr>
  </w:style>
  <w:style w:type="table" w:styleId="Tabellenraster">
    <w:name w:val="Table Grid"/>
    <w:basedOn w:val="NormaleTabelle"/>
    <w:rsid w:val="008D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objet">
    <w:name w:val="Titre objet"/>
    <w:basedOn w:val="Standard"/>
    <w:rsid w:val="009703B0"/>
    <w:pPr>
      <w:spacing w:before="360" w:after="360" w:line="264" w:lineRule="auto"/>
      <w:jc w:val="center"/>
    </w:pPr>
    <w:rPr>
      <w:b/>
      <w:bCs/>
      <w:color w:val="333333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666F"/>
    <w:rPr>
      <w:rFonts w:ascii="Titillium Lt" w:eastAsiaTheme="majorEastAsia" w:hAnsi="Titillium Lt" w:cstheme="majorBidi"/>
      <w:bCs/>
      <w:color w:val="034EA2" w:themeColor="text2"/>
      <w:sz w:val="60"/>
      <w:szCs w:val="28"/>
    </w:rPr>
  </w:style>
  <w:style w:type="paragraph" w:customStyle="1" w:styleId="BulletLevel1">
    <w:name w:val="Bullet Level 1"/>
    <w:basedOn w:val="Listenabsatz"/>
    <w:link w:val="BulletLevel1Char"/>
    <w:qFormat/>
    <w:rsid w:val="00061701"/>
    <w:pPr>
      <w:numPr>
        <w:numId w:val="3"/>
      </w:numPr>
      <w:spacing w:after="120" w:line="264" w:lineRule="auto"/>
      <w:ind w:left="1069"/>
    </w:pPr>
    <w:rPr>
      <w:rFonts w:eastAsiaTheme="minorEastAsia"/>
      <w:lang w:val="en-PH" w:eastAsia="en-PH"/>
    </w:rPr>
  </w:style>
  <w:style w:type="character" w:customStyle="1" w:styleId="BulletLevel1Char">
    <w:name w:val="Bullet Level 1 Char"/>
    <w:basedOn w:val="Absatz-Standardschriftart"/>
    <w:link w:val="BulletLevel1"/>
    <w:rsid w:val="00061701"/>
    <w:rPr>
      <w:rFonts w:ascii="Titillium" w:hAnsi="Titillium"/>
      <w:color w:val="333333" w:themeColor="text1"/>
      <w:sz w:val="20"/>
    </w:rPr>
  </w:style>
  <w:style w:type="paragraph" w:customStyle="1" w:styleId="BulletLevel2">
    <w:name w:val="Bullet Level 2"/>
    <w:basedOn w:val="BulletLevel1"/>
    <w:link w:val="BulletLevel2Char"/>
    <w:qFormat/>
    <w:rsid w:val="00586873"/>
    <w:pPr>
      <w:numPr>
        <w:numId w:val="7"/>
      </w:numPr>
    </w:pPr>
  </w:style>
  <w:style w:type="character" w:customStyle="1" w:styleId="BulletLevel2Char">
    <w:name w:val="Bullet Level 2 Char"/>
    <w:basedOn w:val="BulletLevel1Char"/>
    <w:link w:val="BulletLevel2"/>
    <w:rsid w:val="00586873"/>
    <w:rPr>
      <w:rFonts w:ascii="Titillium" w:hAnsi="Titillium"/>
      <w:color w:val="333333" w:themeColor="text1"/>
      <w:sz w:val="20"/>
    </w:rPr>
  </w:style>
  <w:style w:type="paragraph" w:customStyle="1" w:styleId="LeadInText">
    <w:name w:val="Lead In Text"/>
    <w:basedOn w:val="Standard"/>
    <w:link w:val="LeadInTextChar"/>
    <w:qFormat/>
    <w:rsid w:val="008B7AC2"/>
    <w:pPr>
      <w:spacing w:after="240" w:line="264" w:lineRule="auto"/>
    </w:pPr>
    <w:rPr>
      <w:rFonts w:ascii="Titillium Lt" w:eastAsiaTheme="minorEastAsia" w:hAnsi="Titillium Lt"/>
      <w:color w:val="848484" w:themeColor="text1" w:themeTint="99"/>
      <w:sz w:val="24"/>
      <w:szCs w:val="24"/>
      <w:lang w:val="en-PH" w:eastAsia="en-PH"/>
    </w:rPr>
  </w:style>
  <w:style w:type="character" w:customStyle="1" w:styleId="LeadInTextChar">
    <w:name w:val="Lead In Text Char"/>
    <w:basedOn w:val="Absatz-Standardschriftart"/>
    <w:link w:val="LeadInText"/>
    <w:rsid w:val="008B7AC2"/>
    <w:rPr>
      <w:rFonts w:ascii="Titillium Lt" w:hAnsi="Titillium Lt"/>
      <w:color w:val="848484" w:themeColor="text1" w:themeTint="99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66F"/>
    <w:rPr>
      <w:rFonts w:ascii="Titillium Lt" w:eastAsiaTheme="majorEastAsia" w:hAnsi="Titillium Lt" w:cstheme="majorBidi"/>
      <w:b/>
      <w:bCs/>
      <w:color w:val="034EA2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0DD7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7AC2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7AC2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7AC2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7AC2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7AC2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B0DD7"/>
    <w:pPr>
      <w:tabs>
        <w:tab w:val="left" w:pos="400"/>
        <w:tab w:val="right" w:leader="dot" w:pos="8495"/>
      </w:tabs>
      <w:spacing w:after="100" w:line="264" w:lineRule="auto"/>
    </w:pPr>
    <w:rPr>
      <w:rFonts w:eastAsiaTheme="minorEastAsia"/>
      <w:b/>
      <w:noProof/>
      <w:color w:val="333333" w:themeColor="text1"/>
      <w:lang w:val="en-PH" w:eastAsia="en-P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B0DD7"/>
    <w:pPr>
      <w:tabs>
        <w:tab w:val="left" w:pos="709"/>
        <w:tab w:val="left" w:pos="1276"/>
        <w:tab w:val="right" w:leader="dot" w:pos="8495"/>
      </w:tabs>
      <w:spacing w:after="100" w:line="264" w:lineRule="auto"/>
      <w:ind w:left="200"/>
    </w:pPr>
    <w:rPr>
      <w:rFonts w:eastAsiaTheme="minorEastAsia"/>
      <w:noProof/>
      <w:color w:val="333333" w:themeColor="text1"/>
      <w:lang w:val="en-PH" w:eastAsia="en-PH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B0DD7"/>
    <w:pPr>
      <w:tabs>
        <w:tab w:val="left" w:pos="1701"/>
        <w:tab w:val="right" w:leader="dot" w:pos="8495"/>
      </w:tabs>
      <w:spacing w:after="100" w:line="264" w:lineRule="auto"/>
      <w:ind w:left="400"/>
    </w:pPr>
    <w:rPr>
      <w:rFonts w:eastAsiaTheme="minorEastAsia"/>
      <w:noProof/>
      <w:color w:val="333333" w:themeColor="text1"/>
      <w:lang w:val="en-PH" w:eastAsia="en-PH"/>
    </w:rPr>
  </w:style>
  <w:style w:type="paragraph" w:styleId="Titel">
    <w:name w:val="Title"/>
    <w:basedOn w:val="Standard"/>
    <w:link w:val="TitelZchn"/>
    <w:uiPriority w:val="10"/>
    <w:qFormat/>
    <w:rsid w:val="008D682D"/>
    <w:pPr>
      <w:spacing w:after="240" w:line="264" w:lineRule="auto"/>
    </w:pPr>
    <w:rPr>
      <w:rFonts w:eastAsiaTheme="minorEastAsia"/>
      <w:noProof/>
      <w:color w:val="034EA2" w:themeColor="text2"/>
      <w:sz w:val="60"/>
      <w:lang w:val="en-PH"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8D682D"/>
    <w:rPr>
      <w:rFonts w:ascii="Titillium" w:hAnsi="Titillium"/>
      <w:noProof/>
      <w:color w:val="034EA2" w:themeColor="text2"/>
      <w:sz w:val="60"/>
      <w:lang w:eastAsia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B7AC2"/>
    <w:pPr>
      <w:outlineLvl w:val="9"/>
    </w:pPr>
    <w:rPr>
      <w:rFonts w:ascii="Titillium" w:hAnsi="Titillium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7AC2"/>
    <w:pPr>
      <w:numPr>
        <w:ilvl w:val="1"/>
      </w:numPr>
      <w:spacing w:before="480" w:after="60" w:line="264" w:lineRule="auto"/>
      <w:outlineLvl w:val="2"/>
    </w:pPr>
    <w:rPr>
      <w:rFonts w:ascii="Titillium Lt" w:eastAsiaTheme="majorEastAsia" w:hAnsi="Titillium Lt" w:cstheme="majorBidi"/>
      <w:iCs/>
      <w:color w:val="6BB745" w:themeColor="background2"/>
      <w:sz w:val="28"/>
      <w:szCs w:val="24"/>
      <w:lang w:val="en-PH" w:eastAsia="en-P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7AC2"/>
    <w:rPr>
      <w:rFonts w:ascii="Titillium Lt" w:eastAsiaTheme="majorEastAsia" w:hAnsi="Titillium Lt" w:cstheme="majorBidi"/>
      <w:iCs/>
      <w:color w:val="6BB745" w:themeColor="background2"/>
      <w:sz w:val="28"/>
      <w:szCs w:val="24"/>
    </w:rPr>
  </w:style>
  <w:style w:type="paragraph" w:styleId="Dokumentstruktur">
    <w:name w:val="Document Map"/>
    <w:basedOn w:val="Standard"/>
    <w:link w:val="DokumentstrukturZchn"/>
    <w:semiHidden/>
    <w:unhideWhenUsed/>
    <w:rsid w:val="00E44800"/>
    <w:pPr>
      <w:spacing w:after="0" w:line="240" w:lineRule="auto"/>
    </w:pPr>
    <w:rPr>
      <w:rFonts w:ascii="Lucida Grande" w:eastAsiaTheme="minorEastAsia" w:hAnsi="Lucida Grande" w:cs="Lucida Grande"/>
      <w:color w:val="333333" w:themeColor="text1"/>
      <w:sz w:val="24"/>
      <w:szCs w:val="24"/>
      <w:lang w:val="en-PH" w:eastAsia="en-P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44800"/>
    <w:rPr>
      <w:rFonts w:ascii="Lucida Grande" w:hAnsi="Lucida Grande" w:cs="Lucida Grande"/>
      <w:color w:val="333333" w:themeColor="text1"/>
      <w:sz w:val="24"/>
      <w:szCs w:val="24"/>
    </w:rPr>
  </w:style>
  <w:style w:type="table" w:styleId="EinfacheTabelle1">
    <w:name w:val="Plain Table 1"/>
    <w:basedOn w:val="NormaleTabelle"/>
    <w:rsid w:val="00E958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ED62A6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136B99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Standard"/>
    <w:uiPriority w:val="99"/>
    <w:unhideWhenUsed/>
    <w:rsid w:val="00FC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FC3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dri@cleantechforest.e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marusevac@regea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badulescu@cciat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Janssen\Downloads\CKIC-Blank-2021.dotx" TargetMode="Externa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b7fcb9-b009-4935-804b-0958e8f9e60d">
      <UserInfo>
        <DisplayName>Kate Martin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C757046544F47BFBAA60E071E71B9" ma:contentTypeVersion="12" ma:contentTypeDescription="Create a new document." ma:contentTypeScope="" ma:versionID="89ec8f917272a82c0b306e53342e8a59">
  <xsd:schema xmlns:xsd="http://www.w3.org/2001/XMLSchema" xmlns:xs="http://www.w3.org/2001/XMLSchema" xmlns:p="http://schemas.microsoft.com/office/2006/metadata/properties" xmlns:ns2="88b3821e-219f-4b24-afe9-43786c2a0648" xmlns:ns3="48b7fcb9-b009-4935-804b-0958e8f9e60d" targetNamespace="http://schemas.microsoft.com/office/2006/metadata/properties" ma:root="true" ma:fieldsID="30f252d0fd590723d4e608bda7ca5adc" ns2:_="" ns3:_="">
    <xsd:import namespace="88b3821e-219f-4b24-afe9-43786c2a0648"/>
    <xsd:import namespace="48b7fcb9-b009-4935-804b-0958e8f9e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3821e-219f-4b24-afe9-43786c2a0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7fcb9-b009-4935-804b-0958e8f9e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CAD4-F2E3-4248-9723-5FC82637526E}">
  <ds:schemaRefs>
    <ds:schemaRef ds:uri="http://schemas.microsoft.com/office/2006/metadata/properties"/>
    <ds:schemaRef ds:uri="http://schemas.microsoft.com/office/infopath/2007/PartnerControls"/>
    <ds:schemaRef ds:uri="48b7fcb9-b009-4935-804b-0958e8f9e60d"/>
  </ds:schemaRefs>
</ds:datastoreItem>
</file>

<file path=customXml/itemProps2.xml><?xml version="1.0" encoding="utf-8"?>
<ds:datastoreItem xmlns:ds="http://schemas.openxmlformats.org/officeDocument/2006/customXml" ds:itemID="{5418EAA5-5B28-4D9D-8934-9F0A10616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3821e-219f-4b24-afe9-43786c2a0648"/>
    <ds:schemaRef ds:uri="48b7fcb9-b009-4935-804b-0958e8f9e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BE622-BBBC-44EF-91D3-C6E5D23AC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75BE7-DF98-4A5A-B6C5-67517FB526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C0F1B3-AD9F-EA41-821D-1A80197B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CKIC-Blank-2021</Template>
  <TotalTime>0</TotalTime>
  <Pages>4</Pages>
  <Words>463</Words>
  <Characters>2803</Characters>
  <Application>Microsoft Office Word</Application>
  <DocSecurity>0</DocSecurity>
  <Lines>121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CKIC Blank Template 2021</vt:lpstr>
      <vt:lpstr>CKIC Agenda Template 2021</vt:lpstr>
    </vt:vector>
  </TitlesOfParts>
  <Company>European Institute of Innovation and Technology</Company>
  <LinksUpToDate>false</LinksUpToDate>
  <CharactersWithSpaces>3178</CharactersWithSpaces>
  <SharedDoc>false</SharedDoc>
  <HLinks>
    <vt:vector size="6" baseType="variant"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www.cherryso.com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CKIC Blank Template 2021</dc:title>
  <dc:creator>Lisa Janssen</dc:creator>
  <cp:lastModifiedBy>Lisa Janssen</cp:lastModifiedBy>
  <cp:revision>12</cp:revision>
  <cp:lastPrinted>2013-07-22T09:57:00Z</cp:lastPrinted>
  <dcterms:created xsi:type="dcterms:W3CDTF">2021-04-24T13:08:00Z</dcterms:created>
  <dcterms:modified xsi:type="dcterms:W3CDTF">2021-05-11T09:15:00Z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TC300094379990</vt:lpwstr>
  </property>
  <property fmtid="{D5CDD505-2E9C-101B-9397-08002B2CF9AE}" pid="3" name="ContentTypeId">
    <vt:lpwstr>0x01010061BC757046544F47BFBAA60E071E71B9</vt:lpwstr>
  </property>
  <property fmtid="{D5CDD505-2E9C-101B-9397-08002B2CF9AE}" pid="4" name="_dlc_DocIdItemGuid">
    <vt:lpwstr>5a5cc5b4-d515-4fe2-910f-7c7e986cf8ef</vt:lpwstr>
  </property>
  <property fmtid="{D5CDD505-2E9C-101B-9397-08002B2CF9AE}" pid="5" name="TaxKeyword">
    <vt:lpwstr/>
  </property>
  <property fmtid="{D5CDD505-2E9C-101B-9397-08002B2CF9AE}" pid="6" name="_docset_NoMedatataSyncRequired">
    <vt:lpwstr>False</vt:lpwstr>
  </property>
</Properties>
</file>